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2C" w:rsidRDefault="0039682C" w:rsidP="001626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7747">
        <w:rPr>
          <w:rFonts w:ascii="Times New Roman" w:hAnsi="Times New Roman" w:cs="Times New Roman"/>
          <w:b/>
          <w:bCs/>
          <w:sz w:val="24"/>
          <w:szCs w:val="24"/>
        </w:rPr>
        <w:t xml:space="preserve">HARMONOGRAM EGZAMINÓW ZAWODOWYCH ZESPOŁU SZKÓŁ NR </w:t>
      </w:r>
      <w:r>
        <w:rPr>
          <w:rFonts w:ascii="Times New Roman" w:hAnsi="Times New Roman" w:cs="Times New Roman"/>
          <w:b/>
          <w:bCs/>
          <w:sz w:val="24"/>
          <w:szCs w:val="24"/>
        </w:rPr>
        <w:t>6 W TYCHACH W SESJI LETNIEJ 2021</w:t>
      </w:r>
    </w:p>
    <w:tbl>
      <w:tblPr>
        <w:tblW w:w="137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86"/>
        <w:gridCol w:w="1435"/>
        <w:gridCol w:w="1453"/>
        <w:gridCol w:w="3479"/>
        <w:gridCol w:w="5235"/>
      </w:tblGrid>
      <w:tr w:rsidR="0039682C" w:rsidRPr="00C36493">
        <w:tc>
          <w:tcPr>
            <w:tcW w:w="13788" w:type="dxa"/>
            <w:gridSpan w:val="5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9682C" w:rsidRPr="00C36493" w:rsidRDefault="0039682C" w:rsidP="00651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PRAKTYCZNY</w:t>
            </w:r>
            <w:r w:rsidRPr="00C3649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EGZAMIN ZAWODOWY – </w:t>
            </w:r>
            <w:r w:rsidRPr="005E1A3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  <w:t>W SESJI LETNIEJ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Pr="00C3649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  <w:t>2021</w:t>
            </w:r>
            <w:r w:rsidRPr="00C3649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/PODSTAWA PROGRAMOWA </w:t>
            </w:r>
            <w:r w:rsidRPr="00C3649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</w:t>
            </w:r>
          </w:p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39682C" w:rsidRPr="00C36493">
        <w:tc>
          <w:tcPr>
            <w:tcW w:w="2186" w:type="dxa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KWALIFIKACJA</w:t>
            </w:r>
          </w:p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5" w:type="dxa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SALA</w:t>
            </w:r>
          </w:p>
        </w:tc>
        <w:tc>
          <w:tcPr>
            <w:tcW w:w="1453" w:type="dxa"/>
          </w:tcPr>
          <w:p w:rsidR="0039682C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  <w:p w:rsidR="0039682C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GODZINA</w:t>
            </w:r>
          </w:p>
        </w:tc>
        <w:tc>
          <w:tcPr>
            <w:tcW w:w="3479" w:type="dxa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KLASA</w:t>
            </w:r>
          </w:p>
        </w:tc>
        <w:tc>
          <w:tcPr>
            <w:tcW w:w="5235" w:type="dxa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LICZBA ZDAJĄCYCH</w:t>
            </w:r>
          </w:p>
        </w:tc>
      </w:tr>
      <w:tr w:rsidR="0039682C" w:rsidRPr="00C36493">
        <w:tc>
          <w:tcPr>
            <w:tcW w:w="2186" w:type="dxa"/>
            <w:vMerge w:val="restart"/>
            <w:shd w:val="clear" w:color="auto" w:fill="DCF3FD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SPL.01</w:t>
            </w:r>
          </w:p>
        </w:tc>
        <w:tc>
          <w:tcPr>
            <w:tcW w:w="1435" w:type="dxa"/>
            <w:shd w:val="clear" w:color="auto" w:fill="DCF3FD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(431</w:t>
            </w:r>
            <w:r w:rsidRPr="00C36493">
              <w:rPr>
                <w:b/>
                <w:bCs/>
              </w:rPr>
              <w:t>)</w:t>
            </w:r>
          </w:p>
        </w:tc>
        <w:tc>
          <w:tcPr>
            <w:tcW w:w="1453" w:type="dxa"/>
            <w:vMerge w:val="restart"/>
            <w:shd w:val="clear" w:color="auto" w:fill="DCF3FD"/>
          </w:tcPr>
          <w:p w:rsidR="0039682C" w:rsidRPr="005E1A38" w:rsidRDefault="0039682C" w:rsidP="005E1A38">
            <w:pPr>
              <w:spacing w:after="12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5E1A38">
              <w:rPr>
                <w:b/>
                <w:bCs/>
                <w:color w:val="000000"/>
                <w:lang w:eastAsia="pl-PL"/>
              </w:rPr>
              <w:t>7.06.2021r.</w:t>
            </w:r>
          </w:p>
          <w:p w:rsidR="0039682C" w:rsidRPr="00C36493" w:rsidRDefault="0039682C" w:rsidP="005E1A38">
            <w:pPr>
              <w:spacing w:after="0" w:line="240" w:lineRule="auto"/>
              <w:jc w:val="center"/>
              <w:rPr>
                <w:b/>
                <w:bCs/>
              </w:rPr>
            </w:pPr>
            <w:r w:rsidRPr="005E1A38">
              <w:rPr>
                <w:b/>
                <w:bCs/>
                <w:color w:val="000000"/>
                <w:lang w:eastAsia="pl-PL"/>
              </w:rPr>
              <w:t>g. 9.00</w:t>
            </w:r>
          </w:p>
        </w:tc>
        <w:tc>
          <w:tcPr>
            <w:tcW w:w="3479" w:type="dxa"/>
            <w:vMerge w:val="restart"/>
            <w:shd w:val="clear" w:color="auto" w:fill="DCF3FD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C36493">
              <w:rPr>
                <w:b/>
                <w:bCs/>
              </w:rPr>
              <w:t>TL</w:t>
            </w:r>
            <w:r>
              <w:rPr>
                <w:b/>
                <w:bCs/>
              </w:rPr>
              <w:t xml:space="preserve"> G</w:t>
            </w:r>
          </w:p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35" w:type="dxa"/>
            <w:shd w:val="clear" w:color="auto" w:fill="DCF3FD"/>
          </w:tcPr>
          <w:p w:rsidR="0039682C" w:rsidRPr="00C36493" w:rsidRDefault="0039682C" w:rsidP="00651AE9">
            <w:pPr>
              <w:spacing w:after="0" w:line="240" w:lineRule="auto"/>
            </w:pPr>
            <w:r w:rsidRPr="00C36493">
              <w:rPr>
                <w:b/>
                <w:bCs/>
              </w:rPr>
              <w:t>15</w:t>
            </w:r>
          </w:p>
        </w:tc>
      </w:tr>
      <w:tr w:rsidR="0039682C" w:rsidRPr="00C36493">
        <w:tc>
          <w:tcPr>
            <w:tcW w:w="2186" w:type="dxa"/>
            <w:vMerge/>
            <w:shd w:val="clear" w:color="auto" w:fill="DCF3FD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5" w:type="dxa"/>
            <w:shd w:val="clear" w:color="auto" w:fill="DCF3FD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</w:rPr>
              <w:br/>
              <w:t>(433</w:t>
            </w:r>
            <w:r w:rsidRPr="00C36493">
              <w:rPr>
                <w:b/>
                <w:bCs/>
              </w:rPr>
              <w:t>)</w:t>
            </w:r>
          </w:p>
        </w:tc>
        <w:tc>
          <w:tcPr>
            <w:tcW w:w="1453" w:type="dxa"/>
            <w:vMerge/>
            <w:shd w:val="clear" w:color="auto" w:fill="DCF3FD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479" w:type="dxa"/>
            <w:vMerge/>
            <w:shd w:val="clear" w:color="auto" w:fill="DCF3FD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35" w:type="dxa"/>
            <w:shd w:val="clear" w:color="auto" w:fill="DCF3FD"/>
          </w:tcPr>
          <w:p w:rsidR="0039682C" w:rsidRPr="00C36493" w:rsidRDefault="0039682C" w:rsidP="00651AE9">
            <w:pPr>
              <w:spacing w:after="0" w:line="240" w:lineRule="auto"/>
            </w:pPr>
            <w:r>
              <w:rPr>
                <w:b/>
                <w:bCs/>
              </w:rPr>
              <w:t>14</w:t>
            </w:r>
          </w:p>
        </w:tc>
      </w:tr>
      <w:tr w:rsidR="0039682C" w:rsidRPr="00C36493">
        <w:tc>
          <w:tcPr>
            <w:tcW w:w="2186" w:type="dxa"/>
            <w:vMerge/>
            <w:shd w:val="clear" w:color="auto" w:fill="DCF3FD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5" w:type="dxa"/>
            <w:shd w:val="clear" w:color="auto" w:fill="DCF3FD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</w:p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(436</w:t>
            </w:r>
            <w:r w:rsidRPr="00C36493">
              <w:rPr>
                <w:b/>
                <w:bCs/>
              </w:rPr>
              <w:t>)</w:t>
            </w:r>
          </w:p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shd w:val="clear" w:color="auto" w:fill="DCF3FD"/>
          </w:tcPr>
          <w:p w:rsidR="0039682C" w:rsidRPr="005E1A38" w:rsidRDefault="0039682C" w:rsidP="005E1A38">
            <w:pPr>
              <w:spacing w:after="12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5E1A38">
              <w:rPr>
                <w:b/>
                <w:bCs/>
                <w:color w:val="000000"/>
                <w:lang w:eastAsia="pl-PL"/>
              </w:rPr>
              <w:t>7.06.2021r.</w:t>
            </w:r>
          </w:p>
          <w:p w:rsidR="0039682C" w:rsidRPr="00C36493" w:rsidRDefault="0039682C" w:rsidP="005E1A38">
            <w:pPr>
              <w:spacing w:after="0" w:line="240" w:lineRule="auto"/>
              <w:jc w:val="center"/>
              <w:rPr>
                <w:b/>
                <w:bCs/>
              </w:rPr>
            </w:pPr>
            <w:r w:rsidRPr="005E1A38">
              <w:rPr>
                <w:b/>
                <w:bCs/>
                <w:color w:val="000000"/>
                <w:lang w:eastAsia="pl-PL"/>
              </w:rPr>
              <w:t>g. 9.00</w:t>
            </w:r>
          </w:p>
        </w:tc>
        <w:tc>
          <w:tcPr>
            <w:tcW w:w="3479" w:type="dxa"/>
            <w:shd w:val="clear" w:color="auto" w:fill="DCF3FD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C36493">
              <w:rPr>
                <w:b/>
                <w:bCs/>
              </w:rPr>
              <w:t xml:space="preserve">TL/TPT </w:t>
            </w:r>
            <w:r>
              <w:rPr>
                <w:b/>
                <w:bCs/>
              </w:rPr>
              <w:t xml:space="preserve">G </w:t>
            </w:r>
            <w:r w:rsidRPr="00C36493">
              <w:rPr>
                <w:b/>
                <w:bCs/>
              </w:rPr>
              <w:t>część TL</w:t>
            </w:r>
          </w:p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35" w:type="dxa"/>
            <w:shd w:val="clear" w:color="auto" w:fill="DCF3FD"/>
          </w:tcPr>
          <w:p w:rsidR="0039682C" w:rsidRPr="00C36493" w:rsidRDefault="0039682C" w:rsidP="00651AE9">
            <w:pPr>
              <w:spacing w:after="0" w:line="240" w:lineRule="auto"/>
            </w:pPr>
            <w:r>
              <w:rPr>
                <w:b/>
                <w:bCs/>
              </w:rPr>
              <w:t>15</w:t>
            </w:r>
          </w:p>
        </w:tc>
      </w:tr>
      <w:tr w:rsidR="0039682C" w:rsidRPr="00C36493">
        <w:tc>
          <w:tcPr>
            <w:tcW w:w="2186" w:type="dxa"/>
            <w:vMerge w:val="restart"/>
            <w:shd w:val="clear" w:color="auto" w:fill="99CCFF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SPL.02</w:t>
            </w:r>
          </w:p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5" w:type="dxa"/>
            <w:shd w:val="clear" w:color="auto" w:fill="99CCFF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(333</w:t>
            </w:r>
            <w:r w:rsidRPr="00C36493">
              <w:rPr>
                <w:b/>
                <w:bCs/>
              </w:rPr>
              <w:t>)</w:t>
            </w:r>
          </w:p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shd w:val="clear" w:color="auto" w:fill="99CCFF"/>
          </w:tcPr>
          <w:p w:rsidR="0039682C" w:rsidRPr="005E1A38" w:rsidRDefault="0039682C" w:rsidP="005E1A38">
            <w:pPr>
              <w:spacing w:after="12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5E1A38">
              <w:rPr>
                <w:b/>
                <w:bCs/>
                <w:color w:val="000000"/>
                <w:lang w:eastAsia="pl-PL"/>
              </w:rPr>
              <w:t>7.06.2021r.</w:t>
            </w:r>
          </w:p>
          <w:p w:rsidR="0039682C" w:rsidRDefault="0039682C" w:rsidP="005E1A38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5E1A38">
              <w:rPr>
                <w:b/>
                <w:bCs/>
                <w:color w:val="000000"/>
                <w:lang w:eastAsia="pl-PL"/>
              </w:rPr>
              <w:t>g. 9.00</w:t>
            </w:r>
          </w:p>
          <w:p w:rsidR="0039682C" w:rsidRPr="00C36493" w:rsidRDefault="0039682C" w:rsidP="005E1A3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479" w:type="dxa"/>
            <w:shd w:val="clear" w:color="auto" w:fill="99CCFF"/>
          </w:tcPr>
          <w:p w:rsidR="0039682C" w:rsidRPr="00C36493" w:rsidRDefault="0039682C" w:rsidP="009E177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C36493">
              <w:rPr>
                <w:b/>
                <w:bCs/>
              </w:rPr>
              <w:t xml:space="preserve">TL/TPT </w:t>
            </w:r>
            <w:r>
              <w:rPr>
                <w:b/>
                <w:bCs/>
              </w:rPr>
              <w:t>G część TPT</w:t>
            </w:r>
          </w:p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35" w:type="dxa"/>
            <w:shd w:val="clear" w:color="auto" w:fill="99CCFF"/>
          </w:tcPr>
          <w:p w:rsidR="0039682C" w:rsidRPr="00C36493" w:rsidRDefault="0039682C" w:rsidP="00651AE9">
            <w:pPr>
              <w:spacing w:after="0" w:line="240" w:lineRule="auto"/>
            </w:pPr>
            <w:r w:rsidRPr="00C36493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</w:p>
        </w:tc>
      </w:tr>
      <w:tr w:rsidR="0039682C" w:rsidRPr="00C36493">
        <w:tc>
          <w:tcPr>
            <w:tcW w:w="2186" w:type="dxa"/>
            <w:vMerge/>
            <w:shd w:val="clear" w:color="auto" w:fill="99CCFF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5" w:type="dxa"/>
            <w:shd w:val="clear" w:color="auto" w:fill="99CCFF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(422</w:t>
            </w:r>
            <w:r w:rsidRPr="00C36493">
              <w:rPr>
                <w:b/>
                <w:bCs/>
              </w:rPr>
              <w:t>)</w:t>
            </w:r>
          </w:p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shd w:val="clear" w:color="auto" w:fill="99CCFF"/>
          </w:tcPr>
          <w:p w:rsidR="0039682C" w:rsidRPr="005E1A38" w:rsidRDefault="0039682C" w:rsidP="005E1A38">
            <w:pPr>
              <w:spacing w:after="12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5E1A38">
              <w:rPr>
                <w:b/>
                <w:bCs/>
                <w:color w:val="000000"/>
                <w:lang w:eastAsia="pl-PL"/>
              </w:rPr>
              <w:t>7.06.2021r.</w:t>
            </w:r>
          </w:p>
          <w:p w:rsidR="0039682C" w:rsidRDefault="0039682C" w:rsidP="005E1A38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5E1A38">
              <w:rPr>
                <w:b/>
                <w:bCs/>
                <w:color w:val="000000"/>
                <w:lang w:eastAsia="pl-PL"/>
              </w:rPr>
              <w:t>g. 9.00</w:t>
            </w:r>
          </w:p>
          <w:p w:rsidR="0039682C" w:rsidRPr="00C36493" w:rsidRDefault="0039682C" w:rsidP="005E1A3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479" w:type="dxa"/>
            <w:shd w:val="clear" w:color="auto" w:fill="99CCFF"/>
          </w:tcPr>
          <w:p w:rsidR="0039682C" w:rsidRPr="00C36493" w:rsidRDefault="0039682C" w:rsidP="009E177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C36493">
              <w:rPr>
                <w:b/>
                <w:bCs/>
              </w:rPr>
              <w:t xml:space="preserve">TL/TPT </w:t>
            </w:r>
            <w:r>
              <w:rPr>
                <w:b/>
                <w:bCs/>
              </w:rPr>
              <w:t>P część TPT</w:t>
            </w:r>
          </w:p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35" w:type="dxa"/>
            <w:shd w:val="clear" w:color="auto" w:fill="99CCFF"/>
          </w:tcPr>
          <w:p w:rsidR="0039682C" w:rsidRPr="00C36493" w:rsidRDefault="0039682C" w:rsidP="00651AE9">
            <w:pPr>
              <w:spacing w:after="0" w:line="240" w:lineRule="auto"/>
            </w:pPr>
            <w:r w:rsidRPr="00C36493">
              <w:rPr>
                <w:b/>
                <w:bCs/>
              </w:rPr>
              <w:t>13</w:t>
            </w:r>
          </w:p>
        </w:tc>
      </w:tr>
      <w:tr w:rsidR="0039682C" w:rsidRPr="00C36493">
        <w:tc>
          <w:tcPr>
            <w:tcW w:w="2186" w:type="dxa"/>
            <w:vMerge/>
            <w:shd w:val="clear" w:color="auto" w:fill="99CCFF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5" w:type="dxa"/>
            <w:shd w:val="clear" w:color="auto" w:fill="99CCFF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(321)</w:t>
            </w:r>
          </w:p>
        </w:tc>
        <w:tc>
          <w:tcPr>
            <w:tcW w:w="1453" w:type="dxa"/>
            <w:shd w:val="clear" w:color="auto" w:fill="99CCFF"/>
          </w:tcPr>
          <w:p w:rsidR="0039682C" w:rsidRPr="005E1A38" w:rsidRDefault="0039682C" w:rsidP="005E1A38">
            <w:pPr>
              <w:spacing w:after="12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5E1A38">
              <w:rPr>
                <w:b/>
                <w:bCs/>
                <w:color w:val="000000"/>
                <w:lang w:eastAsia="pl-PL"/>
              </w:rPr>
              <w:t>7.06.2021r.</w:t>
            </w:r>
          </w:p>
          <w:p w:rsidR="0039682C" w:rsidRDefault="0039682C" w:rsidP="005E1A38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5E1A38">
              <w:rPr>
                <w:b/>
                <w:bCs/>
                <w:color w:val="000000"/>
                <w:lang w:eastAsia="pl-PL"/>
              </w:rPr>
              <w:t>g. 9.00</w:t>
            </w:r>
          </w:p>
          <w:p w:rsidR="0039682C" w:rsidRPr="00C36493" w:rsidRDefault="0039682C" w:rsidP="005E1A3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479" w:type="dxa"/>
            <w:shd w:val="clear" w:color="auto" w:fill="99CCFF"/>
          </w:tcPr>
          <w:p w:rsidR="0039682C" w:rsidRPr="00C36493" w:rsidRDefault="0039682C" w:rsidP="009E177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C36493">
              <w:rPr>
                <w:b/>
                <w:bCs/>
              </w:rPr>
              <w:t xml:space="preserve">TL/TPT </w:t>
            </w:r>
            <w:r>
              <w:rPr>
                <w:b/>
                <w:bCs/>
              </w:rPr>
              <w:t>P część TPT</w:t>
            </w:r>
          </w:p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35" w:type="dxa"/>
            <w:shd w:val="clear" w:color="auto" w:fill="99CCFF"/>
          </w:tcPr>
          <w:p w:rsidR="0039682C" w:rsidRPr="00C36493" w:rsidRDefault="0039682C" w:rsidP="005E1A38">
            <w:pPr>
              <w:spacing w:after="0" w:line="240" w:lineRule="auto"/>
            </w:pPr>
            <w:r>
              <w:t>1</w:t>
            </w:r>
          </w:p>
        </w:tc>
      </w:tr>
      <w:tr w:rsidR="0039682C" w:rsidRPr="00C36493">
        <w:tc>
          <w:tcPr>
            <w:tcW w:w="2186" w:type="dxa"/>
            <w:vMerge w:val="restart"/>
            <w:shd w:val="clear" w:color="auto" w:fill="00CCFF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INF.02</w:t>
            </w:r>
          </w:p>
        </w:tc>
        <w:tc>
          <w:tcPr>
            <w:tcW w:w="1435" w:type="dxa"/>
            <w:shd w:val="clear" w:color="auto" w:fill="00CCFF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405</w:t>
            </w:r>
          </w:p>
        </w:tc>
        <w:tc>
          <w:tcPr>
            <w:tcW w:w="1453" w:type="dxa"/>
            <w:shd w:val="clear" w:color="auto" w:fill="00CCFF"/>
          </w:tcPr>
          <w:p w:rsidR="0039682C" w:rsidRPr="005E1A38" w:rsidRDefault="0039682C" w:rsidP="00F153BB">
            <w:pPr>
              <w:spacing w:after="12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11</w:t>
            </w:r>
            <w:r w:rsidRPr="005E1A38">
              <w:rPr>
                <w:b/>
                <w:bCs/>
                <w:color w:val="000000"/>
                <w:lang w:eastAsia="pl-PL"/>
              </w:rPr>
              <w:t>.06.2021r.</w:t>
            </w:r>
          </w:p>
          <w:p w:rsidR="0039682C" w:rsidRDefault="0039682C" w:rsidP="00F153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g. 8</w:t>
            </w:r>
            <w:r w:rsidRPr="005E1A38">
              <w:rPr>
                <w:b/>
                <w:bCs/>
                <w:color w:val="000000"/>
                <w:lang w:eastAsia="pl-PL"/>
              </w:rPr>
              <w:t>.00</w:t>
            </w:r>
          </w:p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479" w:type="dxa"/>
            <w:vMerge w:val="restart"/>
            <w:shd w:val="clear" w:color="auto" w:fill="00CCFF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2TIN G</w:t>
            </w:r>
          </w:p>
        </w:tc>
        <w:tc>
          <w:tcPr>
            <w:tcW w:w="5235" w:type="dxa"/>
            <w:shd w:val="clear" w:color="auto" w:fill="00CCFF"/>
          </w:tcPr>
          <w:p w:rsidR="0039682C" w:rsidRDefault="0039682C" w:rsidP="00651A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5*</w:t>
            </w:r>
          </w:p>
          <w:p w:rsidR="0039682C" w:rsidRPr="00C36493" w:rsidRDefault="0039682C" w:rsidP="00651AE9">
            <w:pPr>
              <w:spacing w:after="0" w:line="240" w:lineRule="auto"/>
            </w:pPr>
          </w:p>
        </w:tc>
      </w:tr>
      <w:tr w:rsidR="0039682C" w:rsidRPr="00A96B16">
        <w:tc>
          <w:tcPr>
            <w:tcW w:w="2186" w:type="dxa"/>
            <w:vMerge/>
            <w:shd w:val="clear" w:color="auto" w:fill="00CCFF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5" w:type="dxa"/>
            <w:shd w:val="clear" w:color="auto" w:fill="00CCFF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405</w:t>
            </w:r>
          </w:p>
        </w:tc>
        <w:tc>
          <w:tcPr>
            <w:tcW w:w="1453" w:type="dxa"/>
            <w:shd w:val="clear" w:color="auto" w:fill="00CCFF"/>
          </w:tcPr>
          <w:p w:rsidR="0039682C" w:rsidRPr="005E1A38" w:rsidRDefault="0039682C" w:rsidP="00F153BB">
            <w:pPr>
              <w:spacing w:after="12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11</w:t>
            </w:r>
            <w:r w:rsidRPr="005E1A38">
              <w:rPr>
                <w:b/>
                <w:bCs/>
                <w:color w:val="000000"/>
                <w:lang w:eastAsia="pl-PL"/>
              </w:rPr>
              <w:t>.06.2021r.</w:t>
            </w:r>
          </w:p>
          <w:p w:rsidR="0039682C" w:rsidRDefault="0039682C" w:rsidP="00F153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g. 12.30</w:t>
            </w:r>
          </w:p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479" w:type="dxa"/>
            <w:vMerge/>
            <w:shd w:val="clear" w:color="auto" w:fill="00CCFF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35" w:type="dxa"/>
            <w:shd w:val="clear" w:color="auto" w:fill="00CCFF"/>
          </w:tcPr>
          <w:p w:rsidR="0039682C" w:rsidRDefault="0039682C" w:rsidP="00651A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5*</w:t>
            </w:r>
          </w:p>
          <w:p w:rsidR="0039682C" w:rsidRPr="00A96B16" w:rsidRDefault="0039682C" w:rsidP="00651AE9">
            <w:pPr>
              <w:spacing w:after="0" w:line="240" w:lineRule="auto"/>
              <w:rPr>
                <w:b/>
                <w:bCs/>
              </w:rPr>
            </w:pPr>
          </w:p>
        </w:tc>
      </w:tr>
      <w:tr w:rsidR="0039682C" w:rsidRPr="00C36493">
        <w:tc>
          <w:tcPr>
            <w:tcW w:w="2186" w:type="dxa"/>
            <w:shd w:val="clear" w:color="auto" w:fill="00CCFF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5" w:type="dxa"/>
            <w:shd w:val="clear" w:color="auto" w:fill="00CCFF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405</w:t>
            </w:r>
          </w:p>
        </w:tc>
        <w:tc>
          <w:tcPr>
            <w:tcW w:w="1453" w:type="dxa"/>
            <w:shd w:val="clear" w:color="auto" w:fill="00CCFF"/>
          </w:tcPr>
          <w:p w:rsidR="0039682C" w:rsidRPr="005E1A38" w:rsidRDefault="0039682C" w:rsidP="00F153BB">
            <w:pPr>
              <w:spacing w:after="12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11</w:t>
            </w:r>
            <w:r w:rsidRPr="005E1A38">
              <w:rPr>
                <w:b/>
                <w:bCs/>
                <w:color w:val="000000"/>
                <w:lang w:eastAsia="pl-PL"/>
              </w:rPr>
              <w:t>.06.2021r.</w:t>
            </w:r>
          </w:p>
          <w:p w:rsidR="0039682C" w:rsidRDefault="0039682C" w:rsidP="00F153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g. 17.00</w:t>
            </w:r>
          </w:p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479" w:type="dxa"/>
            <w:vMerge/>
            <w:shd w:val="clear" w:color="auto" w:fill="00CCFF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35" w:type="dxa"/>
            <w:shd w:val="clear" w:color="auto" w:fill="00CCFF"/>
          </w:tcPr>
          <w:p w:rsidR="0039682C" w:rsidRDefault="0039682C" w:rsidP="00651A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4*</w:t>
            </w:r>
          </w:p>
          <w:p w:rsidR="0039682C" w:rsidRPr="00C36493" w:rsidRDefault="0039682C" w:rsidP="00651AE9">
            <w:pPr>
              <w:spacing w:after="0" w:line="240" w:lineRule="auto"/>
              <w:rPr>
                <w:b/>
                <w:bCs/>
              </w:rPr>
            </w:pPr>
          </w:p>
        </w:tc>
      </w:tr>
      <w:tr w:rsidR="0039682C">
        <w:tc>
          <w:tcPr>
            <w:tcW w:w="2186" w:type="dxa"/>
            <w:vMerge w:val="restart"/>
            <w:shd w:val="clear" w:color="auto" w:fill="00FFFF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INF.02</w:t>
            </w:r>
          </w:p>
          <w:p w:rsidR="0039682C" w:rsidRPr="00C36493" w:rsidRDefault="0039682C" w:rsidP="00651AE9">
            <w:pPr>
              <w:jc w:val="center"/>
              <w:rPr>
                <w:b/>
                <w:bCs/>
              </w:rPr>
            </w:pPr>
          </w:p>
        </w:tc>
        <w:tc>
          <w:tcPr>
            <w:tcW w:w="1435" w:type="dxa"/>
            <w:shd w:val="clear" w:color="auto" w:fill="00FFFF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405</w:t>
            </w:r>
          </w:p>
        </w:tc>
        <w:tc>
          <w:tcPr>
            <w:tcW w:w="1453" w:type="dxa"/>
            <w:shd w:val="clear" w:color="auto" w:fill="00FFFF"/>
          </w:tcPr>
          <w:p w:rsidR="0039682C" w:rsidRPr="005E1A38" w:rsidRDefault="0039682C" w:rsidP="00651AE9">
            <w:pPr>
              <w:spacing w:after="12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12</w:t>
            </w:r>
            <w:r w:rsidRPr="005E1A38">
              <w:rPr>
                <w:b/>
                <w:bCs/>
                <w:color w:val="000000"/>
                <w:lang w:eastAsia="pl-PL"/>
              </w:rPr>
              <w:t>.06.2021r.</w:t>
            </w:r>
          </w:p>
          <w:p w:rsidR="0039682C" w:rsidRDefault="0039682C" w:rsidP="00651AE9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g. 8.00</w:t>
            </w:r>
          </w:p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479" w:type="dxa"/>
            <w:vMerge w:val="restart"/>
            <w:shd w:val="clear" w:color="auto" w:fill="00FFFF"/>
          </w:tcPr>
          <w:p w:rsidR="0039682C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2TIN G</w:t>
            </w:r>
          </w:p>
        </w:tc>
        <w:tc>
          <w:tcPr>
            <w:tcW w:w="5235" w:type="dxa"/>
            <w:shd w:val="clear" w:color="auto" w:fill="00FFFF"/>
          </w:tcPr>
          <w:p w:rsidR="0039682C" w:rsidRDefault="0039682C" w:rsidP="00651A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5*</w:t>
            </w:r>
          </w:p>
          <w:p w:rsidR="0039682C" w:rsidRDefault="0039682C" w:rsidP="00651AE9">
            <w:pPr>
              <w:spacing w:after="0" w:line="240" w:lineRule="auto"/>
              <w:rPr>
                <w:b/>
                <w:bCs/>
              </w:rPr>
            </w:pPr>
          </w:p>
        </w:tc>
      </w:tr>
      <w:tr w:rsidR="0039682C">
        <w:tc>
          <w:tcPr>
            <w:tcW w:w="2186" w:type="dxa"/>
            <w:vMerge/>
            <w:shd w:val="clear" w:color="auto" w:fill="00FFFF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5" w:type="dxa"/>
            <w:shd w:val="clear" w:color="auto" w:fill="00FFFF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405</w:t>
            </w:r>
          </w:p>
        </w:tc>
        <w:tc>
          <w:tcPr>
            <w:tcW w:w="1453" w:type="dxa"/>
            <w:shd w:val="clear" w:color="auto" w:fill="00FFFF"/>
          </w:tcPr>
          <w:p w:rsidR="0039682C" w:rsidRPr="005E1A38" w:rsidRDefault="0039682C" w:rsidP="00651AE9">
            <w:pPr>
              <w:spacing w:after="12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12</w:t>
            </w:r>
            <w:r w:rsidRPr="005E1A38">
              <w:rPr>
                <w:b/>
                <w:bCs/>
                <w:color w:val="000000"/>
                <w:lang w:eastAsia="pl-PL"/>
              </w:rPr>
              <w:t>.06.2021r.</w:t>
            </w:r>
          </w:p>
          <w:p w:rsidR="0039682C" w:rsidRDefault="0039682C" w:rsidP="00651AE9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g. 12.30</w:t>
            </w:r>
          </w:p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479" w:type="dxa"/>
            <w:vMerge/>
            <w:shd w:val="clear" w:color="auto" w:fill="00FFFF"/>
          </w:tcPr>
          <w:p w:rsidR="0039682C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35" w:type="dxa"/>
            <w:shd w:val="clear" w:color="auto" w:fill="00FFFF"/>
          </w:tcPr>
          <w:p w:rsidR="0039682C" w:rsidRDefault="0039682C" w:rsidP="00651A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5*</w:t>
            </w:r>
          </w:p>
          <w:p w:rsidR="0039682C" w:rsidRDefault="0039682C" w:rsidP="00651AE9">
            <w:pPr>
              <w:spacing w:after="0" w:line="240" w:lineRule="auto"/>
              <w:rPr>
                <w:b/>
                <w:bCs/>
              </w:rPr>
            </w:pPr>
          </w:p>
          <w:p w:rsidR="0039682C" w:rsidRDefault="0039682C" w:rsidP="00651AE9">
            <w:pPr>
              <w:spacing w:after="0" w:line="240" w:lineRule="auto"/>
              <w:rPr>
                <w:b/>
                <w:bCs/>
              </w:rPr>
            </w:pPr>
          </w:p>
        </w:tc>
      </w:tr>
      <w:tr w:rsidR="0039682C" w:rsidRPr="00C36493">
        <w:tc>
          <w:tcPr>
            <w:tcW w:w="13788" w:type="dxa"/>
            <w:gridSpan w:val="5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9682C" w:rsidRPr="001626C8" w:rsidRDefault="0039682C" w:rsidP="0016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TEORETYCZNY</w:t>
            </w:r>
            <w:r w:rsidRPr="00C3649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EGZAMIN ZAWODOWY – </w:t>
            </w:r>
            <w:r w:rsidRPr="005E1A3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  <w:t>W SESJI LETNIEJ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Pr="00C3649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  <w:t>2021</w:t>
            </w:r>
            <w:r w:rsidRPr="00C3649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/PODSTAWA PROGRAMOWA </w:t>
            </w:r>
            <w:r w:rsidRPr="00C3649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</w:t>
            </w:r>
          </w:p>
        </w:tc>
      </w:tr>
      <w:tr w:rsidR="0039682C" w:rsidRPr="00C36493">
        <w:tc>
          <w:tcPr>
            <w:tcW w:w="2186" w:type="dxa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KWALIFIKACJA</w:t>
            </w:r>
          </w:p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5" w:type="dxa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SALA</w:t>
            </w:r>
          </w:p>
        </w:tc>
        <w:tc>
          <w:tcPr>
            <w:tcW w:w="1453" w:type="dxa"/>
          </w:tcPr>
          <w:p w:rsidR="0039682C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  <w:p w:rsidR="0039682C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GODZINA</w:t>
            </w:r>
          </w:p>
        </w:tc>
        <w:tc>
          <w:tcPr>
            <w:tcW w:w="3479" w:type="dxa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KLASA</w:t>
            </w:r>
          </w:p>
        </w:tc>
        <w:tc>
          <w:tcPr>
            <w:tcW w:w="5235" w:type="dxa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LICZBA ZDAJĄCYCH</w:t>
            </w:r>
            <w:r>
              <w:rPr>
                <w:b/>
                <w:bCs/>
              </w:rPr>
              <w:t>*</w:t>
            </w:r>
          </w:p>
        </w:tc>
      </w:tr>
      <w:tr w:rsidR="0039682C" w:rsidRPr="00C36493">
        <w:tc>
          <w:tcPr>
            <w:tcW w:w="2186" w:type="dxa"/>
            <w:vMerge w:val="restart"/>
            <w:shd w:val="clear" w:color="auto" w:fill="99CCFF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INF.02</w:t>
            </w:r>
          </w:p>
        </w:tc>
        <w:tc>
          <w:tcPr>
            <w:tcW w:w="1435" w:type="dxa"/>
            <w:shd w:val="clear" w:color="auto" w:fill="99CCFF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1i</w:t>
            </w:r>
          </w:p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(405</w:t>
            </w:r>
            <w:r w:rsidRPr="00C36493">
              <w:rPr>
                <w:b/>
                <w:bCs/>
              </w:rPr>
              <w:t>)</w:t>
            </w:r>
          </w:p>
        </w:tc>
        <w:tc>
          <w:tcPr>
            <w:tcW w:w="1453" w:type="dxa"/>
            <w:shd w:val="clear" w:color="auto" w:fill="99CCFF"/>
          </w:tcPr>
          <w:p w:rsidR="0039682C" w:rsidRPr="005E1A38" w:rsidRDefault="0039682C" w:rsidP="00651AE9">
            <w:pPr>
              <w:spacing w:after="12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8</w:t>
            </w:r>
            <w:r w:rsidRPr="005E1A38">
              <w:rPr>
                <w:b/>
                <w:bCs/>
                <w:color w:val="000000"/>
                <w:lang w:eastAsia="pl-PL"/>
              </w:rPr>
              <w:t>.06.2021r.</w:t>
            </w:r>
          </w:p>
          <w:p w:rsidR="0039682C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lang w:eastAsia="pl-PL"/>
              </w:rPr>
              <w:t>g. 8</w:t>
            </w:r>
            <w:r w:rsidRPr="005E1A38">
              <w:rPr>
                <w:b/>
                <w:bCs/>
                <w:color w:val="000000"/>
                <w:lang w:eastAsia="pl-PL"/>
              </w:rPr>
              <w:t>.00</w:t>
            </w:r>
          </w:p>
        </w:tc>
        <w:tc>
          <w:tcPr>
            <w:tcW w:w="3479" w:type="dxa"/>
            <w:vMerge w:val="restart"/>
            <w:shd w:val="clear" w:color="auto" w:fill="99CCFF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2TIN G</w:t>
            </w:r>
          </w:p>
        </w:tc>
        <w:tc>
          <w:tcPr>
            <w:tcW w:w="5235" w:type="dxa"/>
            <w:shd w:val="clear" w:color="auto" w:fill="99CCFF"/>
          </w:tcPr>
          <w:p w:rsidR="0039682C" w:rsidRPr="00C36493" w:rsidRDefault="0039682C" w:rsidP="00651A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39682C" w:rsidRPr="00C36493">
        <w:tc>
          <w:tcPr>
            <w:tcW w:w="2186" w:type="dxa"/>
            <w:vMerge/>
            <w:shd w:val="clear" w:color="auto" w:fill="99CCFF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5" w:type="dxa"/>
            <w:shd w:val="clear" w:color="auto" w:fill="99CCFF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1i</w:t>
            </w:r>
          </w:p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(405</w:t>
            </w:r>
            <w:r w:rsidRPr="00C36493">
              <w:rPr>
                <w:b/>
                <w:bCs/>
              </w:rPr>
              <w:t>)</w:t>
            </w:r>
          </w:p>
        </w:tc>
        <w:tc>
          <w:tcPr>
            <w:tcW w:w="1453" w:type="dxa"/>
            <w:shd w:val="clear" w:color="auto" w:fill="99CCFF"/>
          </w:tcPr>
          <w:p w:rsidR="0039682C" w:rsidRPr="005E1A38" w:rsidRDefault="0039682C" w:rsidP="00651AE9">
            <w:pPr>
              <w:spacing w:after="12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8</w:t>
            </w:r>
            <w:r w:rsidRPr="005E1A38">
              <w:rPr>
                <w:b/>
                <w:bCs/>
                <w:color w:val="000000"/>
                <w:lang w:eastAsia="pl-PL"/>
              </w:rPr>
              <w:t>.06.2021r.</w:t>
            </w:r>
          </w:p>
          <w:p w:rsidR="0039682C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lang w:eastAsia="pl-PL"/>
              </w:rPr>
              <w:t>g. 10</w:t>
            </w:r>
            <w:r w:rsidRPr="005E1A38">
              <w:rPr>
                <w:b/>
                <w:bCs/>
                <w:color w:val="000000"/>
                <w:lang w:eastAsia="pl-PL"/>
              </w:rPr>
              <w:t>.00</w:t>
            </w:r>
          </w:p>
        </w:tc>
        <w:tc>
          <w:tcPr>
            <w:tcW w:w="3479" w:type="dxa"/>
            <w:vMerge/>
            <w:shd w:val="clear" w:color="auto" w:fill="99CCFF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35" w:type="dxa"/>
            <w:shd w:val="clear" w:color="auto" w:fill="99CCFF"/>
          </w:tcPr>
          <w:p w:rsidR="0039682C" w:rsidRPr="00C36493" w:rsidRDefault="0039682C" w:rsidP="00651A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39682C" w:rsidRPr="00C36493">
        <w:tc>
          <w:tcPr>
            <w:tcW w:w="2186" w:type="dxa"/>
            <w:vMerge/>
            <w:shd w:val="clear" w:color="auto" w:fill="99CCFF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5" w:type="dxa"/>
            <w:shd w:val="clear" w:color="auto" w:fill="99CCFF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1i</w:t>
            </w:r>
          </w:p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(405</w:t>
            </w:r>
            <w:r w:rsidRPr="00C36493">
              <w:rPr>
                <w:b/>
                <w:bCs/>
              </w:rPr>
              <w:t>)</w:t>
            </w:r>
          </w:p>
        </w:tc>
        <w:tc>
          <w:tcPr>
            <w:tcW w:w="1453" w:type="dxa"/>
            <w:shd w:val="clear" w:color="auto" w:fill="99CCFF"/>
          </w:tcPr>
          <w:p w:rsidR="0039682C" w:rsidRPr="005E1A38" w:rsidRDefault="0039682C" w:rsidP="00651AE9">
            <w:pPr>
              <w:spacing w:after="12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8</w:t>
            </w:r>
            <w:r w:rsidRPr="005E1A38">
              <w:rPr>
                <w:b/>
                <w:bCs/>
                <w:color w:val="000000"/>
                <w:lang w:eastAsia="pl-PL"/>
              </w:rPr>
              <w:t>.06.2021r.</w:t>
            </w:r>
          </w:p>
          <w:p w:rsidR="0039682C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lang w:eastAsia="pl-PL"/>
              </w:rPr>
              <w:t>g. 12</w:t>
            </w:r>
            <w:r w:rsidRPr="005E1A38">
              <w:rPr>
                <w:b/>
                <w:bCs/>
                <w:color w:val="000000"/>
                <w:lang w:eastAsia="pl-PL"/>
              </w:rPr>
              <w:t>.00</w:t>
            </w:r>
          </w:p>
        </w:tc>
        <w:tc>
          <w:tcPr>
            <w:tcW w:w="3479" w:type="dxa"/>
            <w:vMerge/>
            <w:shd w:val="clear" w:color="auto" w:fill="99CCFF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35" w:type="dxa"/>
            <w:shd w:val="clear" w:color="auto" w:fill="99CCFF"/>
          </w:tcPr>
          <w:p w:rsidR="0039682C" w:rsidRPr="00C36493" w:rsidRDefault="0039682C" w:rsidP="00651A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39682C" w:rsidRPr="00C36493">
        <w:tc>
          <w:tcPr>
            <w:tcW w:w="2186" w:type="dxa"/>
            <w:vMerge w:val="restart"/>
            <w:shd w:val="clear" w:color="auto" w:fill="DCF3FD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SPL.01</w:t>
            </w:r>
          </w:p>
        </w:tc>
        <w:tc>
          <w:tcPr>
            <w:tcW w:w="1435" w:type="dxa"/>
            <w:shd w:val="clear" w:color="auto" w:fill="DCF3FD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1i</w:t>
            </w:r>
          </w:p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(405</w:t>
            </w:r>
            <w:r w:rsidRPr="00C36493">
              <w:rPr>
                <w:b/>
                <w:bCs/>
              </w:rPr>
              <w:t>)</w:t>
            </w:r>
          </w:p>
        </w:tc>
        <w:tc>
          <w:tcPr>
            <w:tcW w:w="1453" w:type="dxa"/>
            <w:shd w:val="clear" w:color="auto" w:fill="DCF3FD"/>
          </w:tcPr>
          <w:p w:rsidR="0039682C" w:rsidRPr="005E1A38" w:rsidRDefault="0039682C" w:rsidP="00D9443F">
            <w:pPr>
              <w:spacing w:after="12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9</w:t>
            </w:r>
            <w:r w:rsidRPr="005E1A38">
              <w:rPr>
                <w:b/>
                <w:bCs/>
                <w:color w:val="000000"/>
                <w:lang w:eastAsia="pl-PL"/>
              </w:rPr>
              <w:t>.06.2021r.</w:t>
            </w:r>
          </w:p>
          <w:p w:rsidR="0039682C" w:rsidRPr="00C36493" w:rsidRDefault="0039682C" w:rsidP="00D9443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lang w:eastAsia="pl-PL"/>
              </w:rPr>
              <w:t>g. 8</w:t>
            </w:r>
            <w:r w:rsidRPr="005E1A38">
              <w:rPr>
                <w:b/>
                <w:bCs/>
                <w:color w:val="000000"/>
                <w:lang w:eastAsia="pl-PL"/>
              </w:rPr>
              <w:t>.00</w:t>
            </w:r>
          </w:p>
        </w:tc>
        <w:tc>
          <w:tcPr>
            <w:tcW w:w="3479" w:type="dxa"/>
            <w:vMerge w:val="restart"/>
            <w:shd w:val="clear" w:color="auto" w:fill="DCF3FD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C36493">
              <w:rPr>
                <w:b/>
                <w:bCs/>
              </w:rPr>
              <w:t>TL</w:t>
            </w:r>
            <w:r>
              <w:rPr>
                <w:b/>
                <w:bCs/>
              </w:rPr>
              <w:t xml:space="preserve"> G</w:t>
            </w:r>
          </w:p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C36493">
              <w:rPr>
                <w:b/>
                <w:bCs/>
              </w:rPr>
              <w:t xml:space="preserve">TL/TPT </w:t>
            </w:r>
            <w:r>
              <w:rPr>
                <w:b/>
                <w:bCs/>
              </w:rPr>
              <w:t xml:space="preserve">G </w:t>
            </w:r>
            <w:r w:rsidRPr="00C36493">
              <w:rPr>
                <w:b/>
                <w:bCs/>
              </w:rPr>
              <w:t>część TL</w:t>
            </w:r>
          </w:p>
          <w:p w:rsidR="0039682C" w:rsidRPr="00C36493" w:rsidRDefault="0039682C" w:rsidP="00651AE9">
            <w:pPr>
              <w:jc w:val="center"/>
              <w:rPr>
                <w:b/>
                <w:bCs/>
              </w:rPr>
            </w:pPr>
          </w:p>
        </w:tc>
        <w:tc>
          <w:tcPr>
            <w:tcW w:w="5235" w:type="dxa"/>
            <w:shd w:val="clear" w:color="auto" w:fill="DCF3FD"/>
          </w:tcPr>
          <w:p w:rsidR="0039682C" w:rsidRPr="00C36493" w:rsidRDefault="0039682C" w:rsidP="00651AE9">
            <w:pPr>
              <w:spacing w:after="0" w:line="240" w:lineRule="auto"/>
            </w:pPr>
            <w:r>
              <w:rPr>
                <w:b/>
                <w:bCs/>
              </w:rPr>
              <w:t>9</w:t>
            </w:r>
          </w:p>
        </w:tc>
      </w:tr>
      <w:tr w:rsidR="0039682C" w:rsidRPr="00C36493">
        <w:tc>
          <w:tcPr>
            <w:tcW w:w="2186" w:type="dxa"/>
            <w:vMerge/>
            <w:shd w:val="clear" w:color="auto" w:fill="DCF3FD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5" w:type="dxa"/>
            <w:shd w:val="clear" w:color="auto" w:fill="DCF3FD"/>
          </w:tcPr>
          <w:p w:rsidR="0039682C" w:rsidRPr="00C36493" w:rsidRDefault="0039682C" w:rsidP="00D9443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1i</w:t>
            </w:r>
          </w:p>
          <w:p w:rsidR="0039682C" w:rsidRPr="00C36493" w:rsidRDefault="0039682C" w:rsidP="00D9443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(405</w:t>
            </w:r>
            <w:r w:rsidRPr="00C36493">
              <w:rPr>
                <w:b/>
                <w:bCs/>
              </w:rPr>
              <w:t>)</w:t>
            </w:r>
          </w:p>
        </w:tc>
        <w:tc>
          <w:tcPr>
            <w:tcW w:w="1453" w:type="dxa"/>
            <w:shd w:val="clear" w:color="auto" w:fill="DCF3FD"/>
          </w:tcPr>
          <w:p w:rsidR="0039682C" w:rsidRPr="005E1A38" w:rsidRDefault="0039682C" w:rsidP="00D9443F">
            <w:pPr>
              <w:spacing w:after="12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9</w:t>
            </w:r>
            <w:r w:rsidRPr="005E1A38">
              <w:rPr>
                <w:b/>
                <w:bCs/>
                <w:color w:val="000000"/>
                <w:lang w:eastAsia="pl-PL"/>
              </w:rPr>
              <w:t>.06.2021r.</w:t>
            </w:r>
          </w:p>
          <w:p w:rsidR="0039682C" w:rsidRPr="00C36493" w:rsidRDefault="0039682C" w:rsidP="00D9443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lang w:eastAsia="pl-PL"/>
              </w:rPr>
              <w:t>g. 10</w:t>
            </w:r>
            <w:r w:rsidRPr="005E1A38">
              <w:rPr>
                <w:b/>
                <w:bCs/>
                <w:color w:val="000000"/>
                <w:lang w:eastAsia="pl-PL"/>
              </w:rPr>
              <w:t>.00</w:t>
            </w:r>
          </w:p>
        </w:tc>
        <w:tc>
          <w:tcPr>
            <w:tcW w:w="3479" w:type="dxa"/>
            <w:vMerge/>
            <w:shd w:val="clear" w:color="auto" w:fill="DCF3FD"/>
          </w:tcPr>
          <w:p w:rsidR="0039682C" w:rsidRPr="00C36493" w:rsidRDefault="0039682C" w:rsidP="00651AE9">
            <w:pPr>
              <w:jc w:val="center"/>
              <w:rPr>
                <w:b/>
                <w:bCs/>
              </w:rPr>
            </w:pPr>
          </w:p>
        </w:tc>
        <w:tc>
          <w:tcPr>
            <w:tcW w:w="5235" w:type="dxa"/>
            <w:shd w:val="clear" w:color="auto" w:fill="DCF3FD"/>
          </w:tcPr>
          <w:p w:rsidR="0039682C" w:rsidRPr="00C36493" w:rsidRDefault="0039682C" w:rsidP="00651AE9">
            <w:pPr>
              <w:spacing w:after="0" w:line="240" w:lineRule="auto"/>
            </w:pPr>
            <w:r>
              <w:rPr>
                <w:b/>
                <w:bCs/>
              </w:rPr>
              <w:t>9</w:t>
            </w:r>
          </w:p>
        </w:tc>
      </w:tr>
      <w:tr w:rsidR="0039682C" w:rsidRPr="00C36493">
        <w:tc>
          <w:tcPr>
            <w:tcW w:w="2186" w:type="dxa"/>
            <w:vMerge/>
            <w:shd w:val="clear" w:color="auto" w:fill="DCF3FD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5" w:type="dxa"/>
            <w:shd w:val="clear" w:color="auto" w:fill="DCF3FD"/>
          </w:tcPr>
          <w:p w:rsidR="0039682C" w:rsidRPr="00C36493" w:rsidRDefault="0039682C" w:rsidP="00D9443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1i</w:t>
            </w:r>
          </w:p>
          <w:p w:rsidR="0039682C" w:rsidRPr="00C36493" w:rsidRDefault="0039682C" w:rsidP="00D9443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(405</w:t>
            </w:r>
            <w:r w:rsidRPr="00C36493">
              <w:rPr>
                <w:b/>
                <w:bCs/>
              </w:rPr>
              <w:t>)</w:t>
            </w:r>
          </w:p>
        </w:tc>
        <w:tc>
          <w:tcPr>
            <w:tcW w:w="1453" w:type="dxa"/>
            <w:shd w:val="clear" w:color="auto" w:fill="DCF3FD"/>
          </w:tcPr>
          <w:p w:rsidR="0039682C" w:rsidRPr="005E1A38" w:rsidRDefault="0039682C" w:rsidP="00D9443F">
            <w:pPr>
              <w:spacing w:after="12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9</w:t>
            </w:r>
            <w:r w:rsidRPr="005E1A38">
              <w:rPr>
                <w:b/>
                <w:bCs/>
                <w:color w:val="000000"/>
                <w:lang w:eastAsia="pl-PL"/>
              </w:rPr>
              <w:t>.06.2021r.</w:t>
            </w:r>
          </w:p>
          <w:p w:rsidR="0039682C" w:rsidRPr="00C36493" w:rsidRDefault="0039682C" w:rsidP="00D9443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lang w:eastAsia="pl-PL"/>
              </w:rPr>
              <w:t>g. 12</w:t>
            </w:r>
            <w:r w:rsidRPr="005E1A38">
              <w:rPr>
                <w:b/>
                <w:bCs/>
                <w:color w:val="000000"/>
                <w:lang w:eastAsia="pl-PL"/>
              </w:rPr>
              <w:t>.00</w:t>
            </w:r>
          </w:p>
        </w:tc>
        <w:tc>
          <w:tcPr>
            <w:tcW w:w="3479" w:type="dxa"/>
            <w:vMerge/>
            <w:shd w:val="clear" w:color="auto" w:fill="DCF3FD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35" w:type="dxa"/>
            <w:shd w:val="clear" w:color="auto" w:fill="DCF3FD"/>
          </w:tcPr>
          <w:p w:rsidR="0039682C" w:rsidRPr="00C36493" w:rsidRDefault="0039682C" w:rsidP="00651AE9">
            <w:pPr>
              <w:spacing w:after="0" w:line="240" w:lineRule="auto"/>
            </w:pPr>
            <w:r>
              <w:rPr>
                <w:b/>
                <w:bCs/>
              </w:rPr>
              <w:t>9</w:t>
            </w:r>
          </w:p>
        </w:tc>
      </w:tr>
      <w:tr w:rsidR="0039682C" w:rsidRPr="00C36493">
        <w:tc>
          <w:tcPr>
            <w:tcW w:w="2186" w:type="dxa"/>
            <w:vMerge/>
            <w:shd w:val="clear" w:color="auto" w:fill="DCF3FD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5" w:type="dxa"/>
            <w:shd w:val="clear" w:color="auto" w:fill="DCF3FD"/>
          </w:tcPr>
          <w:p w:rsidR="0039682C" w:rsidRPr="00C36493" w:rsidRDefault="0039682C" w:rsidP="00D9443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1i</w:t>
            </w:r>
          </w:p>
          <w:p w:rsidR="0039682C" w:rsidRDefault="0039682C" w:rsidP="00D9443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(405</w:t>
            </w:r>
            <w:r w:rsidRPr="00C36493">
              <w:rPr>
                <w:b/>
                <w:bCs/>
              </w:rPr>
              <w:t>)</w:t>
            </w:r>
          </w:p>
        </w:tc>
        <w:tc>
          <w:tcPr>
            <w:tcW w:w="1453" w:type="dxa"/>
            <w:shd w:val="clear" w:color="auto" w:fill="DCF3FD"/>
          </w:tcPr>
          <w:p w:rsidR="0039682C" w:rsidRPr="005E1A38" w:rsidRDefault="0039682C" w:rsidP="00D9443F">
            <w:pPr>
              <w:spacing w:after="12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9</w:t>
            </w:r>
            <w:r w:rsidRPr="005E1A38">
              <w:rPr>
                <w:b/>
                <w:bCs/>
                <w:color w:val="000000"/>
                <w:lang w:eastAsia="pl-PL"/>
              </w:rPr>
              <w:t>.06.2021r.</w:t>
            </w:r>
          </w:p>
          <w:p w:rsidR="0039682C" w:rsidRPr="00C36493" w:rsidRDefault="0039682C" w:rsidP="00D9443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lang w:eastAsia="pl-PL"/>
              </w:rPr>
              <w:t>g. 14</w:t>
            </w:r>
            <w:r w:rsidRPr="005E1A38">
              <w:rPr>
                <w:b/>
                <w:bCs/>
                <w:color w:val="000000"/>
                <w:lang w:eastAsia="pl-PL"/>
              </w:rPr>
              <w:t>.00</w:t>
            </w:r>
          </w:p>
        </w:tc>
        <w:tc>
          <w:tcPr>
            <w:tcW w:w="3479" w:type="dxa"/>
            <w:vMerge/>
            <w:shd w:val="clear" w:color="auto" w:fill="DCF3FD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35" w:type="dxa"/>
            <w:shd w:val="clear" w:color="auto" w:fill="DCF3FD"/>
          </w:tcPr>
          <w:p w:rsidR="0039682C" w:rsidRDefault="0039682C" w:rsidP="00651A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39682C" w:rsidRPr="00C36493">
        <w:tc>
          <w:tcPr>
            <w:tcW w:w="2186" w:type="dxa"/>
            <w:vMerge/>
            <w:shd w:val="clear" w:color="auto" w:fill="DCF3FD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5" w:type="dxa"/>
            <w:shd w:val="clear" w:color="auto" w:fill="DCF3FD"/>
          </w:tcPr>
          <w:p w:rsidR="0039682C" w:rsidRPr="00C36493" w:rsidRDefault="0039682C" w:rsidP="00D9443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1i</w:t>
            </w:r>
          </w:p>
          <w:p w:rsidR="0039682C" w:rsidRDefault="0039682C" w:rsidP="00D9443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(405</w:t>
            </w:r>
            <w:r w:rsidRPr="00C36493">
              <w:rPr>
                <w:b/>
                <w:bCs/>
              </w:rPr>
              <w:t>)</w:t>
            </w:r>
          </w:p>
        </w:tc>
        <w:tc>
          <w:tcPr>
            <w:tcW w:w="1453" w:type="dxa"/>
            <w:shd w:val="clear" w:color="auto" w:fill="DCF3FD"/>
          </w:tcPr>
          <w:p w:rsidR="0039682C" w:rsidRPr="005E1A38" w:rsidRDefault="0039682C" w:rsidP="00D9443F">
            <w:pPr>
              <w:spacing w:after="12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9</w:t>
            </w:r>
            <w:r w:rsidRPr="005E1A38">
              <w:rPr>
                <w:b/>
                <w:bCs/>
                <w:color w:val="000000"/>
                <w:lang w:eastAsia="pl-PL"/>
              </w:rPr>
              <w:t>.06.2021r.</w:t>
            </w:r>
          </w:p>
          <w:p w:rsidR="0039682C" w:rsidRPr="00C36493" w:rsidRDefault="0039682C" w:rsidP="00D9443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lang w:eastAsia="pl-PL"/>
              </w:rPr>
              <w:t>g. 16</w:t>
            </w:r>
            <w:r w:rsidRPr="005E1A38">
              <w:rPr>
                <w:b/>
                <w:bCs/>
                <w:color w:val="000000"/>
                <w:lang w:eastAsia="pl-PL"/>
              </w:rPr>
              <w:t>.00</w:t>
            </w:r>
          </w:p>
        </w:tc>
        <w:tc>
          <w:tcPr>
            <w:tcW w:w="3479" w:type="dxa"/>
            <w:vMerge/>
            <w:shd w:val="clear" w:color="auto" w:fill="DCF3FD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35" w:type="dxa"/>
            <w:shd w:val="clear" w:color="auto" w:fill="DCF3FD"/>
          </w:tcPr>
          <w:p w:rsidR="0039682C" w:rsidRDefault="0039682C" w:rsidP="00651A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39682C" w:rsidRPr="00C36493">
        <w:tc>
          <w:tcPr>
            <w:tcW w:w="2186" w:type="dxa"/>
            <w:vMerge w:val="restart"/>
            <w:shd w:val="clear" w:color="auto" w:fill="99CCFF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SPL.02</w:t>
            </w:r>
          </w:p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5" w:type="dxa"/>
            <w:shd w:val="clear" w:color="auto" w:fill="99CCFF"/>
          </w:tcPr>
          <w:p w:rsidR="0039682C" w:rsidRPr="00C36493" w:rsidRDefault="0039682C" w:rsidP="00AB406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2i</w:t>
            </w:r>
          </w:p>
          <w:p w:rsidR="0039682C" w:rsidRPr="00C36493" w:rsidRDefault="0039682C" w:rsidP="00AB406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(401</w:t>
            </w:r>
            <w:r w:rsidRPr="00C36493">
              <w:rPr>
                <w:b/>
                <w:bCs/>
              </w:rPr>
              <w:t>)</w:t>
            </w:r>
          </w:p>
        </w:tc>
        <w:tc>
          <w:tcPr>
            <w:tcW w:w="1453" w:type="dxa"/>
            <w:shd w:val="clear" w:color="auto" w:fill="99CCFF"/>
          </w:tcPr>
          <w:p w:rsidR="0039682C" w:rsidRPr="005E1A38" w:rsidRDefault="0039682C" w:rsidP="00D10492">
            <w:pPr>
              <w:spacing w:after="12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9</w:t>
            </w:r>
            <w:r w:rsidRPr="005E1A38">
              <w:rPr>
                <w:b/>
                <w:bCs/>
                <w:color w:val="000000"/>
                <w:lang w:eastAsia="pl-PL"/>
              </w:rPr>
              <w:t>.06.2021r.</w:t>
            </w:r>
          </w:p>
          <w:p w:rsidR="0039682C" w:rsidRPr="00C36493" w:rsidRDefault="0039682C" w:rsidP="00D1049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lang w:eastAsia="pl-PL"/>
              </w:rPr>
              <w:t>g. 8</w:t>
            </w:r>
            <w:r w:rsidRPr="005E1A38">
              <w:rPr>
                <w:b/>
                <w:bCs/>
                <w:color w:val="000000"/>
                <w:lang w:eastAsia="pl-PL"/>
              </w:rPr>
              <w:t>.00</w:t>
            </w:r>
          </w:p>
        </w:tc>
        <w:tc>
          <w:tcPr>
            <w:tcW w:w="3479" w:type="dxa"/>
            <w:vMerge w:val="restart"/>
            <w:shd w:val="clear" w:color="auto" w:fill="99CCFF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C36493">
              <w:rPr>
                <w:b/>
                <w:bCs/>
              </w:rPr>
              <w:t xml:space="preserve">TL/TPT </w:t>
            </w:r>
            <w:r>
              <w:rPr>
                <w:b/>
                <w:bCs/>
              </w:rPr>
              <w:t>G część TPT</w:t>
            </w:r>
          </w:p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C36493">
              <w:rPr>
                <w:b/>
                <w:bCs/>
              </w:rPr>
              <w:t xml:space="preserve">TL/TPT </w:t>
            </w:r>
            <w:r>
              <w:rPr>
                <w:b/>
                <w:bCs/>
              </w:rPr>
              <w:t>P część TPT</w:t>
            </w:r>
          </w:p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9682C" w:rsidRPr="00C36493" w:rsidRDefault="0039682C" w:rsidP="00651AE9">
            <w:pPr>
              <w:jc w:val="center"/>
              <w:rPr>
                <w:b/>
                <w:bCs/>
              </w:rPr>
            </w:pPr>
          </w:p>
        </w:tc>
        <w:tc>
          <w:tcPr>
            <w:tcW w:w="5235" w:type="dxa"/>
            <w:shd w:val="clear" w:color="auto" w:fill="99CCFF"/>
          </w:tcPr>
          <w:p w:rsidR="0039682C" w:rsidRPr="00C36493" w:rsidRDefault="0039682C" w:rsidP="00651AE9">
            <w:pPr>
              <w:spacing w:after="0" w:line="240" w:lineRule="auto"/>
            </w:pPr>
            <w:r>
              <w:t>8</w:t>
            </w:r>
          </w:p>
        </w:tc>
      </w:tr>
      <w:tr w:rsidR="0039682C" w:rsidRPr="00C36493">
        <w:tc>
          <w:tcPr>
            <w:tcW w:w="2186" w:type="dxa"/>
            <w:vMerge/>
            <w:shd w:val="clear" w:color="auto" w:fill="99CCFF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5" w:type="dxa"/>
            <w:shd w:val="clear" w:color="auto" w:fill="99CCFF"/>
          </w:tcPr>
          <w:p w:rsidR="0039682C" w:rsidRPr="00C36493" w:rsidRDefault="0039682C" w:rsidP="00AB406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2i</w:t>
            </w:r>
          </w:p>
          <w:p w:rsidR="0039682C" w:rsidRPr="00C36493" w:rsidRDefault="0039682C" w:rsidP="00AB406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(401</w:t>
            </w:r>
            <w:r w:rsidRPr="00C36493">
              <w:rPr>
                <w:b/>
                <w:bCs/>
              </w:rPr>
              <w:t>)</w:t>
            </w:r>
          </w:p>
        </w:tc>
        <w:tc>
          <w:tcPr>
            <w:tcW w:w="1453" w:type="dxa"/>
            <w:shd w:val="clear" w:color="auto" w:fill="99CCFF"/>
          </w:tcPr>
          <w:p w:rsidR="0039682C" w:rsidRPr="005E1A38" w:rsidRDefault="0039682C" w:rsidP="00D10492">
            <w:pPr>
              <w:spacing w:after="12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9</w:t>
            </w:r>
            <w:r w:rsidRPr="005E1A38">
              <w:rPr>
                <w:b/>
                <w:bCs/>
                <w:color w:val="000000"/>
                <w:lang w:eastAsia="pl-PL"/>
              </w:rPr>
              <w:t>.06.2021r.</w:t>
            </w:r>
          </w:p>
          <w:p w:rsidR="0039682C" w:rsidRPr="00C36493" w:rsidRDefault="0039682C" w:rsidP="00D1049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lang w:eastAsia="pl-PL"/>
              </w:rPr>
              <w:t>g. 10</w:t>
            </w:r>
            <w:r w:rsidRPr="005E1A38">
              <w:rPr>
                <w:b/>
                <w:bCs/>
                <w:color w:val="000000"/>
                <w:lang w:eastAsia="pl-PL"/>
              </w:rPr>
              <w:t>.00</w:t>
            </w:r>
          </w:p>
        </w:tc>
        <w:tc>
          <w:tcPr>
            <w:tcW w:w="3479" w:type="dxa"/>
            <w:vMerge/>
            <w:shd w:val="clear" w:color="auto" w:fill="99CCFF"/>
          </w:tcPr>
          <w:p w:rsidR="0039682C" w:rsidRPr="00C36493" w:rsidRDefault="0039682C" w:rsidP="00651AE9">
            <w:pPr>
              <w:jc w:val="center"/>
              <w:rPr>
                <w:b/>
                <w:bCs/>
              </w:rPr>
            </w:pPr>
          </w:p>
        </w:tc>
        <w:tc>
          <w:tcPr>
            <w:tcW w:w="5235" w:type="dxa"/>
            <w:shd w:val="clear" w:color="auto" w:fill="99CCFF"/>
          </w:tcPr>
          <w:p w:rsidR="0039682C" w:rsidRPr="00C36493" w:rsidRDefault="0039682C" w:rsidP="00651AE9">
            <w:pPr>
              <w:spacing w:after="0" w:line="240" w:lineRule="auto"/>
            </w:pPr>
            <w:r>
              <w:t>8</w:t>
            </w:r>
          </w:p>
        </w:tc>
      </w:tr>
      <w:tr w:rsidR="0039682C" w:rsidRPr="00C36493">
        <w:tc>
          <w:tcPr>
            <w:tcW w:w="2186" w:type="dxa"/>
            <w:vMerge/>
            <w:shd w:val="clear" w:color="auto" w:fill="99CCFF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5" w:type="dxa"/>
            <w:shd w:val="clear" w:color="auto" w:fill="99CCFF"/>
          </w:tcPr>
          <w:p w:rsidR="0039682C" w:rsidRPr="00C36493" w:rsidRDefault="0039682C" w:rsidP="00AB406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2i</w:t>
            </w:r>
          </w:p>
          <w:p w:rsidR="0039682C" w:rsidRPr="00C36493" w:rsidRDefault="0039682C" w:rsidP="00AB406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(401</w:t>
            </w:r>
            <w:r w:rsidRPr="00C36493">
              <w:rPr>
                <w:b/>
                <w:bCs/>
              </w:rPr>
              <w:t>)</w:t>
            </w:r>
          </w:p>
        </w:tc>
        <w:tc>
          <w:tcPr>
            <w:tcW w:w="1453" w:type="dxa"/>
            <w:shd w:val="clear" w:color="auto" w:fill="99CCFF"/>
          </w:tcPr>
          <w:p w:rsidR="0039682C" w:rsidRPr="005E1A38" w:rsidRDefault="0039682C" w:rsidP="00D10492">
            <w:pPr>
              <w:spacing w:after="12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9</w:t>
            </w:r>
            <w:r w:rsidRPr="005E1A38">
              <w:rPr>
                <w:b/>
                <w:bCs/>
                <w:color w:val="000000"/>
                <w:lang w:eastAsia="pl-PL"/>
              </w:rPr>
              <w:t>.06.2021r.</w:t>
            </w:r>
          </w:p>
          <w:p w:rsidR="0039682C" w:rsidRPr="00C36493" w:rsidRDefault="0039682C" w:rsidP="00D1049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lang w:eastAsia="pl-PL"/>
              </w:rPr>
              <w:t>g. 12</w:t>
            </w:r>
            <w:r w:rsidRPr="005E1A38">
              <w:rPr>
                <w:b/>
                <w:bCs/>
                <w:color w:val="000000"/>
                <w:lang w:eastAsia="pl-PL"/>
              </w:rPr>
              <w:t>.00</w:t>
            </w:r>
          </w:p>
        </w:tc>
        <w:tc>
          <w:tcPr>
            <w:tcW w:w="3479" w:type="dxa"/>
            <w:vMerge/>
            <w:shd w:val="clear" w:color="auto" w:fill="99CCFF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35" w:type="dxa"/>
            <w:shd w:val="clear" w:color="auto" w:fill="99CCFF"/>
          </w:tcPr>
          <w:p w:rsidR="0039682C" w:rsidRPr="00C36493" w:rsidRDefault="0039682C" w:rsidP="00651AE9">
            <w:pPr>
              <w:spacing w:after="0" w:line="240" w:lineRule="auto"/>
            </w:pPr>
            <w:r>
              <w:t>8</w:t>
            </w:r>
          </w:p>
        </w:tc>
      </w:tr>
      <w:tr w:rsidR="0039682C" w:rsidRPr="00C36493">
        <w:tc>
          <w:tcPr>
            <w:tcW w:w="2186" w:type="dxa"/>
            <w:vMerge/>
            <w:shd w:val="clear" w:color="auto" w:fill="99CCFF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5" w:type="dxa"/>
            <w:shd w:val="clear" w:color="auto" w:fill="99CCFF"/>
          </w:tcPr>
          <w:p w:rsidR="0039682C" w:rsidRPr="00C36493" w:rsidRDefault="0039682C" w:rsidP="00AB406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2i</w:t>
            </w:r>
          </w:p>
          <w:p w:rsidR="0039682C" w:rsidRDefault="0039682C" w:rsidP="00AB406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(401</w:t>
            </w:r>
            <w:r w:rsidRPr="00C36493">
              <w:rPr>
                <w:b/>
                <w:bCs/>
              </w:rPr>
              <w:t>)</w:t>
            </w:r>
          </w:p>
        </w:tc>
        <w:tc>
          <w:tcPr>
            <w:tcW w:w="1453" w:type="dxa"/>
            <w:shd w:val="clear" w:color="auto" w:fill="99CCFF"/>
          </w:tcPr>
          <w:p w:rsidR="0039682C" w:rsidRPr="005E1A38" w:rsidRDefault="0039682C" w:rsidP="00D10492">
            <w:pPr>
              <w:spacing w:after="12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9</w:t>
            </w:r>
            <w:r w:rsidRPr="005E1A38">
              <w:rPr>
                <w:b/>
                <w:bCs/>
                <w:color w:val="000000"/>
                <w:lang w:eastAsia="pl-PL"/>
              </w:rPr>
              <w:t>.06.2021r.</w:t>
            </w:r>
          </w:p>
          <w:p w:rsidR="0039682C" w:rsidRPr="00C36493" w:rsidRDefault="0039682C" w:rsidP="00D1049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lang w:eastAsia="pl-PL"/>
              </w:rPr>
              <w:t>g. 14</w:t>
            </w:r>
            <w:r w:rsidRPr="005E1A38">
              <w:rPr>
                <w:b/>
                <w:bCs/>
                <w:color w:val="000000"/>
                <w:lang w:eastAsia="pl-PL"/>
              </w:rPr>
              <w:t>.00</w:t>
            </w:r>
          </w:p>
        </w:tc>
        <w:tc>
          <w:tcPr>
            <w:tcW w:w="3479" w:type="dxa"/>
            <w:vMerge/>
            <w:shd w:val="clear" w:color="auto" w:fill="99CCFF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35" w:type="dxa"/>
            <w:shd w:val="clear" w:color="auto" w:fill="99CCFF"/>
          </w:tcPr>
          <w:p w:rsidR="0039682C" w:rsidRDefault="0039682C" w:rsidP="00651AE9">
            <w:pPr>
              <w:spacing w:after="0" w:line="240" w:lineRule="auto"/>
            </w:pPr>
            <w:r>
              <w:t>4</w:t>
            </w:r>
          </w:p>
        </w:tc>
      </w:tr>
    </w:tbl>
    <w:p w:rsidR="0039682C" w:rsidRDefault="0039682C" w:rsidP="00AB406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EF58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 przypisanej dacie i godzinie egzaminu każdy uczeń i rodzic otrzymał informację poprzez dziennik elektroniczny</w:t>
      </w:r>
    </w:p>
    <w:p w:rsidR="0039682C" w:rsidRPr="00DC7747" w:rsidRDefault="0039682C" w:rsidP="007B50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37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86"/>
        <w:gridCol w:w="1435"/>
        <w:gridCol w:w="1453"/>
        <w:gridCol w:w="3479"/>
        <w:gridCol w:w="5235"/>
      </w:tblGrid>
      <w:tr w:rsidR="0039682C" w:rsidRPr="00C36493">
        <w:tc>
          <w:tcPr>
            <w:tcW w:w="13788" w:type="dxa"/>
            <w:gridSpan w:val="5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9682C" w:rsidRDefault="0039682C" w:rsidP="00C36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39682C" w:rsidRDefault="0039682C" w:rsidP="00C36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3649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PRAKTYCZNY EGZAMIN ZAWODOWY W SESJI LETNIEJ 2021/ PODSTAWA PROGRAMOWA </w:t>
            </w:r>
            <w:r w:rsidRPr="00C3649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  <w:t>2017</w:t>
            </w:r>
          </w:p>
          <w:p w:rsidR="0039682C" w:rsidRPr="00C36493" w:rsidRDefault="0039682C" w:rsidP="004669A1">
            <w:pPr>
              <w:spacing w:after="0" w:line="240" w:lineRule="auto"/>
              <w:rPr>
                <w:b/>
                <w:bCs/>
              </w:rPr>
            </w:pPr>
          </w:p>
        </w:tc>
      </w:tr>
      <w:tr w:rsidR="0039682C" w:rsidRPr="00C36493">
        <w:tc>
          <w:tcPr>
            <w:tcW w:w="2186" w:type="dxa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KWALIFIKACJA</w:t>
            </w:r>
          </w:p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5" w:type="dxa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SALA</w:t>
            </w:r>
          </w:p>
        </w:tc>
        <w:tc>
          <w:tcPr>
            <w:tcW w:w="1453" w:type="dxa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 xml:space="preserve">DATA </w:t>
            </w:r>
            <w:r w:rsidRPr="00C36493">
              <w:rPr>
                <w:b/>
                <w:bCs/>
              </w:rPr>
              <w:br/>
              <w:t xml:space="preserve">I </w:t>
            </w:r>
          </w:p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GODZINA</w:t>
            </w:r>
          </w:p>
        </w:tc>
        <w:tc>
          <w:tcPr>
            <w:tcW w:w="3479" w:type="dxa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KLASA</w:t>
            </w:r>
          </w:p>
        </w:tc>
        <w:tc>
          <w:tcPr>
            <w:tcW w:w="5235" w:type="dxa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LICZBA ZDAJĄCYCH</w:t>
            </w:r>
          </w:p>
        </w:tc>
      </w:tr>
      <w:tr w:rsidR="0039682C" w:rsidRPr="00C36493">
        <w:tc>
          <w:tcPr>
            <w:tcW w:w="2186" w:type="dxa"/>
            <w:shd w:val="clear" w:color="auto" w:fill="FFCCFF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AU.33</w:t>
            </w:r>
          </w:p>
        </w:tc>
        <w:tc>
          <w:tcPr>
            <w:tcW w:w="1435" w:type="dxa"/>
            <w:shd w:val="clear" w:color="auto" w:fill="FFCCFF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321</w:t>
            </w:r>
          </w:p>
        </w:tc>
        <w:tc>
          <w:tcPr>
            <w:tcW w:w="1453" w:type="dxa"/>
            <w:shd w:val="clear" w:color="auto" w:fill="FFCCFF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21.06.2021r.</w:t>
            </w:r>
          </w:p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9.00</w:t>
            </w:r>
          </w:p>
        </w:tc>
        <w:tc>
          <w:tcPr>
            <w:tcW w:w="3479" w:type="dxa"/>
            <w:shd w:val="clear" w:color="auto" w:fill="FFCCFF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3TPT</w:t>
            </w:r>
          </w:p>
        </w:tc>
        <w:tc>
          <w:tcPr>
            <w:tcW w:w="5235" w:type="dxa"/>
            <w:shd w:val="clear" w:color="auto" w:fill="FFCCFF"/>
          </w:tcPr>
          <w:p w:rsidR="0039682C" w:rsidRPr="00C36493" w:rsidRDefault="0039682C" w:rsidP="00C36493">
            <w:pPr>
              <w:spacing w:after="0" w:line="240" w:lineRule="auto"/>
            </w:pPr>
            <w:r w:rsidRPr="00C36493">
              <w:rPr>
                <w:b/>
                <w:bCs/>
              </w:rPr>
              <w:t>1</w:t>
            </w:r>
          </w:p>
        </w:tc>
      </w:tr>
      <w:tr w:rsidR="0039682C" w:rsidRPr="00C36493">
        <w:tc>
          <w:tcPr>
            <w:tcW w:w="2186" w:type="dxa"/>
            <w:shd w:val="clear" w:color="auto" w:fill="FF66CC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AU.34</w:t>
            </w:r>
          </w:p>
        </w:tc>
        <w:tc>
          <w:tcPr>
            <w:tcW w:w="1435" w:type="dxa"/>
            <w:shd w:val="clear" w:color="auto" w:fill="FF66CC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(431)</w:t>
            </w:r>
          </w:p>
        </w:tc>
        <w:tc>
          <w:tcPr>
            <w:tcW w:w="1453" w:type="dxa"/>
            <w:shd w:val="clear" w:color="auto" w:fill="FF66CC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21.06.2021r.</w:t>
            </w:r>
          </w:p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13.00</w:t>
            </w:r>
          </w:p>
        </w:tc>
        <w:tc>
          <w:tcPr>
            <w:tcW w:w="3479" w:type="dxa"/>
            <w:shd w:val="clear" w:color="auto" w:fill="FF66CC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Absolwenci (</w:t>
            </w:r>
            <w:r w:rsidRPr="00C36493">
              <w:rPr>
                <w:b/>
                <w:bCs/>
              </w:rPr>
              <w:t>4TPT</w:t>
            </w:r>
            <w:r>
              <w:rPr>
                <w:b/>
                <w:bCs/>
              </w:rPr>
              <w:t>)</w:t>
            </w:r>
          </w:p>
        </w:tc>
        <w:tc>
          <w:tcPr>
            <w:tcW w:w="5235" w:type="dxa"/>
            <w:shd w:val="clear" w:color="auto" w:fill="FF66CC"/>
          </w:tcPr>
          <w:p w:rsidR="0039682C" w:rsidRPr="00C36493" w:rsidRDefault="0039682C" w:rsidP="00C36493">
            <w:pPr>
              <w:spacing w:after="0" w:line="240" w:lineRule="auto"/>
            </w:pPr>
            <w:r w:rsidRPr="00C36493">
              <w:rPr>
                <w:b/>
                <w:bCs/>
              </w:rPr>
              <w:t>3</w:t>
            </w:r>
          </w:p>
        </w:tc>
      </w:tr>
      <w:tr w:rsidR="0039682C" w:rsidRPr="00C36493">
        <w:tc>
          <w:tcPr>
            <w:tcW w:w="2186" w:type="dxa"/>
            <w:vMerge w:val="restart"/>
            <w:shd w:val="clear" w:color="auto" w:fill="DCF3FD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AU.22</w:t>
            </w:r>
          </w:p>
        </w:tc>
        <w:tc>
          <w:tcPr>
            <w:tcW w:w="1435" w:type="dxa"/>
            <w:shd w:val="clear" w:color="auto" w:fill="DCF3FD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2</w:t>
            </w:r>
          </w:p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(433</w:t>
            </w:r>
            <w:r w:rsidRPr="00C36493">
              <w:rPr>
                <w:b/>
                <w:bCs/>
              </w:rPr>
              <w:t>)</w:t>
            </w:r>
          </w:p>
        </w:tc>
        <w:tc>
          <w:tcPr>
            <w:tcW w:w="1453" w:type="dxa"/>
            <w:vMerge w:val="restart"/>
            <w:shd w:val="clear" w:color="auto" w:fill="DCF3FD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21.06.2021r.</w:t>
            </w:r>
          </w:p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9.00</w:t>
            </w:r>
          </w:p>
        </w:tc>
        <w:tc>
          <w:tcPr>
            <w:tcW w:w="3479" w:type="dxa"/>
            <w:vMerge w:val="restart"/>
            <w:shd w:val="clear" w:color="auto" w:fill="DCF3FD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3TL</w:t>
            </w:r>
          </w:p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 absolwenci (4TL/TPT część TL)</w:t>
            </w:r>
          </w:p>
        </w:tc>
        <w:tc>
          <w:tcPr>
            <w:tcW w:w="5235" w:type="dxa"/>
            <w:shd w:val="clear" w:color="auto" w:fill="DCF3FD"/>
          </w:tcPr>
          <w:p w:rsidR="0039682C" w:rsidRPr="00C36493" w:rsidRDefault="0039682C" w:rsidP="00C36493">
            <w:pPr>
              <w:spacing w:after="0" w:line="240" w:lineRule="auto"/>
            </w:pPr>
            <w:r w:rsidRPr="00C36493">
              <w:rPr>
                <w:b/>
                <w:bCs/>
              </w:rPr>
              <w:t>15</w:t>
            </w:r>
          </w:p>
        </w:tc>
      </w:tr>
      <w:tr w:rsidR="0039682C" w:rsidRPr="00C36493">
        <w:tc>
          <w:tcPr>
            <w:tcW w:w="2186" w:type="dxa"/>
            <w:vMerge/>
            <w:shd w:val="clear" w:color="auto" w:fill="DCF3FD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5" w:type="dxa"/>
            <w:shd w:val="clear" w:color="auto" w:fill="DCF3FD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br/>
              <w:t>(309</w:t>
            </w:r>
            <w:r w:rsidRPr="00C36493">
              <w:rPr>
                <w:b/>
                <w:bCs/>
              </w:rPr>
              <w:t>)</w:t>
            </w:r>
          </w:p>
        </w:tc>
        <w:tc>
          <w:tcPr>
            <w:tcW w:w="1453" w:type="dxa"/>
            <w:vMerge/>
            <w:shd w:val="clear" w:color="auto" w:fill="DCF3FD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479" w:type="dxa"/>
            <w:vMerge/>
            <w:shd w:val="clear" w:color="auto" w:fill="DCF3FD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35" w:type="dxa"/>
            <w:shd w:val="clear" w:color="auto" w:fill="DCF3FD"/>
          </w:tcPr>
          <w:p w:rsidR="0039682C" w:rsidRPr="00C36493" w:rsidRDefault="0039682C" w:rsidP="00C36493">
            <w:pPr>
              <w:spacing w:after="0" w:line="240" w:lineRule="auto"/>
            </w:pPr>
            <w:r w:rsidRPr="00C36493">
              <w:rPr>
                <w:b/>
                <w:bCs/>
              </w:rPr>
              <w:t>15</w:t>
            </w:r>
            <w:r>
              <w:rPr>
                <w:b/>
                <w:bCs/>
              </w:rPr>
              <w:t xml:space="preserve"> + 1</w:t>
            </w:r>
          </w:p>
        </w:tc>
      </w:tr>
      <w:tr w:rsidR="0039682C" w:rsidRPr="00C36493">
        <w:tc>
          <w:tcPr>
            <w:tcW w:w="2186" w:type="dxa"/>
            <w:vMerge/>
            <w:shd w:val="clear" w:color="auto" w:fill="DCF3FD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5" w:type="dxa"/>
            <w:shd w:val="clear" w:color="auto" w:fill="DCF3FD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1</w:t>
            </w:r>
          </w:p>
          <w:p w:rsidR="0039682C" w:rsidRPr="00C36493" w:rsidRDefault="0039682C" w:rsidP="001626C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(431</w:t>
            </w:r>
            <w:r w:rsidRPr="00C36493">
              <w:rPr>
                <w:b/>
                <w:bCs/>
              </w:rPr>
              <w:t>)</w:t>
            </w:r>
          </w:p>
        </w:tc>
        <w:tc>
          <w:tcPr>
            <w:tcW w:w="1453" w:type="dxa"/>
            <w:shd w:val="clear" w:color="auto" w:fill="DCF3FD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21.06.2021r.</w:t>
            </w:r>
          </w:p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9.00</w:t>
            </w:r>
          </w:p>
        </w:tc>
        <w:tc>
          <w:tcPr>
            <w:tcW w:w="3479" w:type="dxa"/>
            <w:shd w:val="clear" w:color="auto" w:fill="DCF3FD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3TL/TPT część TL</w:t>
            </w:r>
          </w:p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35" w:type="dxa"/>
            <w:shd w:val="clear" w:color="auto" w:fill="DCF3FD"/>
          </w:tcPr>
          <w:p w:rsidR="0039682C" w:rsidRPr="00C36493" w:rsidRDefault="0039682C" w:rsidP="00C36493">
            <w:pPr>
              <w:spacing w:after="0" w:line="240" w:lineRule="auto"/>
            </w:pPr>
            <w:r w:rsidRPr="00C36493">
              <w:rPr>
                <w:b/>
                <w:bCs/>
              </w:rPr>
              <w:t>16</w:t>
            </w:r>
          </w:p>
        </w:tc>
      </w:tr>
      <w:tr w:rsidR="0039682C" w:rsidRPr="00C36493">
        <w:tc>
          <w:tcPr>
            <w:tcW w:w="2186" w:type="dxa"/>
            <w:shd w:val="clear" w:color="auto" w:fill="6666FF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AU.32</w:t>
            </w:r>
          </w:p>
        </w:tc>
        <w:tc>
          <w:tcPr>
            <w:tcW w:w="1435" w:type="dxa"/>
            <w:shd w:val="clear" w:color="auto" w:fill="6666FF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3</w:t>
            </w:r>
          </w:p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(309</w:t>
            </w:r>
            <w:r w:rsidRPr="00C36493">
              <w:rPr>
                <w:b/>
                <w:bCs/>
              </w:rPr>
              <w:t>)</w:t>
            </w:r>
          </w:p>
        </w:tc>
        <w:tc>
          <w:tcPr>
            <w:tcW w:w="1453" w:type="dxa"/>
            <w:shd w:val="clear" w:color="auto" w:fill="6666FF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21.06.2021r.</w:t>
            </w:r>
          </w:p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13.00</w:t>
            </w:r>
          </w:p>
        </w:tc>
        <w:tc>
          <w:tcPr>
            <w:tcW w:w="3479" w:type="dxa"/>
            <w:shd w:val="clear" w:color="auto" w:fill="6666FF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Absolwenci </w:t>
            </w:r>
            <w:r w:rsidRPr="00C36493">
              <w:rPr>
                <w:b/>
                <w:bCs/>
              </w:rPr>
              <w:t>4TL i 4TL/TPT część TL</w:t>
            </w:r>
          </w:p>
        </w:tc>
        <w:tc>
          <w:tcPr>
            <w:tcW w:w="5235" w:type="dxa"/>
            <w:shd w:val="clear" w:color="auto" w:fill="6666FF"/>
          </w:tcPr>
          <w:p w:rsidR="0039682C" w:rsidRPr="00C36493" w:rsidRDefault="0039682C" w:rsidP="00C36493">
            <w:pPr>
              <w:spacing w:after="0" w:line="240" w:lineRule="auto"/>
            </w:pPr>
            <w:r w:rsidRPr="00C36493">
              <w:rPr>
                <w:b/>
                <w:bCs/>
              </w:rPr>
              <w:t>6</w:t>
            </w:r>
          </w:p>
        </w:tc>
      </w:tr>
      <w:tr w:rsidR="0039682C" w:rsidRPr="00C36493">
        <w:tc>
          <w:tcPr>
            <w:tcW w:w="2186" w:type="dxa"/>
            <w:shd w:val="clear" w:color="auto" w:fill="FFCC00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MG.43</w:t>
            </w:r>
          </w:p>
        </w:tc>
        <w:tc>
          <w:tcPr>
            <w:tcW w:w="1435" w:type="dxa"/>
            <w:shd w:val="clear" w:color="auto" w:fill="FFCC00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3</w:t>
            </w:r>
          </w:p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(309</w:t>
            </w:r>
            <w:r w:rsidRPr="00C36493">
              <w:rPr>
                <w:b/>
                <w:bCs/>
              </w:rPr>
              <w:t>)</w:t>
            </w:r>
          </w:p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shd w:val="clear" w:color="auto" w:fill="FFCC00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21.06.2021r.</w:t>
            </w:r>
          </w:p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13.00</w:t>
            </w:r>
          </w:p>
        </w:tc>
        <w:tc>
          <w:tcPr>
            <w:tcW w:w="3479" w:type="dxa"/>
            <w:shd w:val="clear" w:color="auto" w:fill="FFCC00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Absolwenci (</w:t>
            </w:r>
            <w:r w:rsidRPr="00C36493">
              <w:rPr>
                <w:b/>
                <w:bCs/>
              </w:rPr>
              <w:t>4TPS</w:t>
            </w:r>
            <w:r>
              <w:rPr>
                <w:b/>
                <w:bCs/>
              </w:rPr>
              <w:t>)</w:t>
            </w:r>
          </w:p>
        </w:tc>
        <w:tc>
          <w:tcPr>
            <w:tcW w:w="5235" w:type="dxa"/>
            <w:shd w:val="clear" w:color="auto" w:fill="FFCC00"/>
          </w:tcPr>
          <w:p w:rsidR="0039682C" w:rsidRPr="00C36493" w:rsidRDefault="0039682C" w:rsidP="00C36493">
            <w:pPr>
              <w:spacing w:after="0" w:line="240" w:lineRule="auto"/>
            </w:pPr>
            <w:r>
              <w:rPr>
                <w:b/>
                <w:bCs/>
              </w:rPr>
              <w:t>8</w:t>
            </w:r>
          </w:p>
        </w:tc>
      </w:tr>
      <w:tr w:rsidR="0039682C" w:rsidRPr="00C36493">
        <w:tc>
          <w:tcPr>
            <w:tcW w:w="2186" w:type="dxa"/>
            <w:vMerge w:val="restart"/>
            <w:shd w:val="clear" w:color="auto" w:fill="CCFF33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EE.08</w:t>
            </w:r>
          </w:p>
        </w:tc>
        <w:tc>
          <w:tcPr>
            <w:tcW w:w="1435" w:type="dxa"/>
            <w:vMerge w:val="restart"/>
            <w:shd w:val="clear" w:color="auto" w:fill="CCFF33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405</w:t>
            </w:r>
          </w:p>
        </w:tc>
        <w:tc>
          <w:tcPr>
            <w:tcW w:w="1453" w:type="dxa"/>
            <w:shd w:val="clear" w:color="auto" w:fill="CCFF33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1.07.2021r.</w:t>
            </w:r>
          </w:p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8.00</w:t>
            </w:r>
          </w:p>
        </w:tc>
        <w:tc>
          <w:tcPr>
            <w:tcW w:w="3479" w:type="dxa"/>
            <w:vMerge w:val="restart"/>
            <w:shd w:val="clear" w:color="auto" w:fill="CCFF33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3TIN</w:t>
            </w:r>
          </w:p>
        </w:tc>
        <w:tc>
          <w:tcPr>
            <w:tcW w:w="5235" w:type="dxa"/>
            <w:shd w:val="clear" w:color="auto" w:fill="CCFF33"/>
          </w:tcPr>
          <w:p w:rsidR="0039682C" w:rsidRPr="00C36493" w:rsidRDefault="0039682C" w:rsidP="00C36493">
            <w:pPr>
              <w:spacing w:after="0" w:line="240" w:lineRule="auto"/>
            </w:pPr>
            <w:r w:rsidRPr="00C36493">
              <w:rPr>
                <w:b/>
                <w:bCs/>
              </w:rPr>
              <w:t>5</w:t>
            </w:r>
            <w:r>
              <w:rPr>
                <w:b/>
                <w:bCs/>
              </w:rPr>
              <w:t>*</w:t>
            </w:r>
          </w:p>
        </w:tc>
      </w:tr>
      <w:tr w:rsidR="0039682C" w:rsidRPr="00C36493">
        <w:tc>
          <w:tcPr>
            <w:tcW w:w="2186" w:type="dxa"/>
            <w:vMerge/>
            <w:shd w:val="clear" w:color="auto" w:fill="CCFF33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5" w:type="dxa"/>
            <w:vMerge/>
            <w:shd w:val="clear" w:color="auto" w:fill="CCFF33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shd w:val="clear" w:color="auto" w:fill="CCFF33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1.07.2021r.</w:t>
            </w:r>
          </w:p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12.30</w:t>
            </w:r>
          </w:p>
        </w:tc>
        <w:tc>
          <w:tcPr>
            <w:tcW w:w="3479" w:type="dxa"/>
            <w:vMerge/>
            <w:shd w:val="clear" w:color="auto" w:fill="CCFF33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35" w:type="dxa"/>
            <w:shd w:val="clear" w:color="auto" w:fill="CCFF33"/>
          </w:tcPr>
          <w:p w:rsidR="0039682C" w:rsidRPr="00C36493" w:rsidRDefault="0039682C" w:rsidP="00C36493">
            <w:pPr>
              <w:spacing w:after="0" w:line="240" w:lineRule="auto"/>
            </w:pPr>
            <w:r w:rsidRPr="00C36493">
              <w:rPr>
                <w:b/>
                <w:bCs/>
              </w:rPr>
              <w:t>5</w:t>
            </w:r>
            <w:r>
              <w:rPr>
                <w:b/>
                <w:bCs/>
              </w:rPr>
              <w:t>*</w:t>
            </w:r>
          </w:p>
        </w:tc>
      </w:tr>
      <w:tr w:rsidR="0039682C" w:rsidRPr="00C36493">
        <w:tc>
          <w:tcPr>
            <w:tcW w:w="2186" w:type="dxa"/>
            <w:vMerge/>
            <w:shd w:val="clear" w:color="auto" w:fill="CCFF33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5" w:type="dxa"/>
            <w:vMerge/>
            <w:shd w:val="clear" w:color="auto" w:fill="CCFF33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shd w:val="clear" w:color="auto" w:fill="CCFF33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1.07.2021r.</w:t>
            </w:r>
          </w:p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17.00</w:t>
            </w:r>
          </w:p>
        </w:tc>
        <w:tc>
          <w:tcPr>
            <w:tcW w:w="3479" w:type="dxa"/>
            <w:vMerge/>
            <w:shd w:val="clear" w:color="auto" w:fill="CCFF33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35" w:type="dxa"/>
            <w:shd w:val="clear" w:color="auto" w:fill="CCFF33"/>
          </w:tcPr>
          <w:p w:rsidR="0039682C" w:rsidRPr="00C36493" w:rsidRDefault="0039682C" w:rsidP="00C36493">
            <w:pPr>
              <w:spacing w:after="0" w:line="240" w:lineRule="auto"/>
            </w:pPr>
            <w:r w:rsidRPr="00C36493">
              <w:rPr>
                <w:b/>
                <w:bCs/>
              </w:rPr>
              <w:t>5</w:t>
            </w:r>
            <w:r>
              <w:rPr>
                <w:b/>
                <w:bCs/>
              </w:rPr>
              <w:t>*</w:t>
            </w:r>
          </w:p>
        </w:tc>
      </w:tr>
      <w:tr w:rsidR="0039682C" w:rsidRPr="00C36493">
        <w:tc>
          <w:tcPr>
            <w:tcW w:w="2186" w:type="dxa"/>
            <w:vMerge w:val="restart"/>
            <w:shd w:val="clear" w:color="auto" w:fill="CCFF33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EE.08</w:t>
            </w:r>
          </w:p>
        </w:tc>
        <w:tc>
          <w:tcPr>
            <w:tcW w:w="1435" w:type="dxa"/>
            <w:vMerge w:val="restart"/>
            <w:shd w:val="clear" w:color="auto" w:fill="CCFF33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405</w:t>
            </w:r>
          </w:p>
        </w:tc>
        <w:tc>
          <w:tcPr>
            <w:tcW w:w="1453" w:type="dxa"/>
            <w:shd w:val="clear" w:color="auto" w:fill="CCFF33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C36493">
              <w:rPr>
                <w:b/>
                <w:bCs/>
              </w:rPr>
              <w:t>.07.2021r.</w:t>
            </w:r>
          </w:p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8.00</w:t>
            </w:r>
          </w:p>
        </w:tc>
        <w:tc>
          <w:tcPr>
            <w:tcW w:w="3479" w:type="dxa"/>
            <w:vMerge w:val="restart"/>
            <w:shd w:val="clear" w:color="auto" w:fill="CCFF33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3TIN</w:t>
            </w:r>
          </w:p>
        </w:tc>
        <w:tc>
          <w:tcPr>
            <w:tcW w:w="5235" w:type="dxa"/>
            <w:shd w:val="clear" w:color="auto" w:fill="CCFF33"/>
          </w:tcPr>
          <w:p w:rsidR="0039682C" w:rsidRPr="00C36493" w:rsidRDefault="0039682C" w:rsidP="00C36493">
            <w:pPr>
              <w:spacing w:after="0" w:line="240" w:lineRule="auto"/>
            </w:pPr>
            <w:r w:rsidRPr="00C36493">
              <w:rPr>
                <w:b/>
                <w:bCs/>
              </w:rPr>
              <w:t>6</w:t>
            </w:r>
            <w:r>
              <w:rPr>
                <w:b/>
                <w:bCs/>
              </w:rPr>
              <w:t>*</w:t>
            </w:r>
          </w:p>
        </w:tc>
      </w:tr>
      <w:tr w:rsidR="0039682C" w:rsidRPr="00C36493">
        <w:trPr>
          <w:trHeight w:val="279"/>
        </w:trPr>
        <w:tc>
          <w:tcPr>
            <w:tcW w:w="2186" w:type="dxa"/>
            <w:vMerge/>
            <w:shd w:val="clear" w:color="auto" w:fill="CCFF33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5" w:type="dxa"/>
            <w:vMerge/>
            <w:shd w:val="clear" w:color="auto" w:fill="CCFF33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shd w:val="clear" w:color="auto" w:fill="CCFF33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C36493">
              <w:rPr>
                <w:b/>
                <w:bCs/>
              </w:rPr>
              <w:t>.07.2021r.</w:t>
            </w:r>
          </w:p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12.30</w:t>
            </w:r>
          </w:p>
        </w:tc>
        <w:tc>
          <w:tcPr>
            <w:tcW w:w="3479" w:type="dxa"/>
            <w:vMerge/>
            <w:shd w:val="clear" w:color="auto" w:fill="CCFF33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35" w:type="dxa"/>
            <w:shd w:val="clear" w:color="auto" w:fill="CCFF33"/>
          </w:tcPr>
          <w:p w:rsidR="0039682C" w:rsidRPr="00C36493" w:rsidRDefault="0039682C" w:rsidP="00C36493">
            <w:pPr>
              <w:spacing w:after="0" w:line="240" w:lineRule="auto"/>
            </w:pPr>
            <w:r w:rsidRPr="00C36493">
              <w:rPr>
                <w:b/>
                <w:bCs/>
              </w:rPr>
              <w:t>5</w:t>
            </w:r>
            <w:r>
              <w:rPr>
                <w:b/>
                <w:bCs/>
              </w:rPr>
              <w:t>*</w:t>
            </w:r>
          </w:p>
        </w:tc>
      </w:tr>
      <w:tr w:rsidR="0039682C" w:rsidRPr="00C36493">
        <w:trPr>
          <w:trHeight w:val="279"/>
        </w:trPr>
        <w:tc>
          <w:tcPr>
            <w:tcW w:w="2186" w:type="dxa"/>
            <w:shd w:val="clear" w:color="auto" w:fill="FFCC99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EE.09</w:t>
            </w:r>
          </w:p>
        </w:tc>
        <w:tc>
          <w:tcPr>
            <w:tcW w:w="1435" w:type="dxa"/>
            <w:shd w:val="clear" w:color="auto" w:fill="FFCC99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405</w:t>
            </w:r>
          </w:p>
        </w:tc>
        <w:tc>
          <w:tcPr>
            <w:tcW w:w="1453" w:type="dxa"/>
            <w:shd w:val="clear" w:color="auto" w:fill="FFCC99"/>
          </w:tcPr>
          <w:p w:rsidR="0039682C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28.06.2021r.</w:t>
            </w:r>
          </w:p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8.00</w:t>
            </w:r>
          </w:p>
        </w:tc>
        <w:tc>
          <w:tcPr>
            <w:tcW w:w="3479" w:type="dxa"/>
            <w:shd w:val="clear" w:color="auto" w:fill="FFCC99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Absolwenci (4TIN)</w:t>
            </w:r>
          </w:p>
        </w:tc>
        <w:tc>
          <w:tcPr>
            <w:tcW w:w="5235" w:type="dxa"/>
            <w:shd w:val="clear" w:color="auto" w:fill="FFCC99"/>
          </w:tcPr>
          <w:p w:rsidR="0039682C" w:rsidRPr="00C36493" w:rsidRDefault="0039682C" w:rsidP="00C36493">
            <w:pPr>
              <w:spacing w:after="0" w:line="240" w:lineRule="auto"/>
            </w:pPr>
            <w:r>
              <w:rPr>
                <w:b/>
                <w:bCs/>
              </w:rPr>
              <w:t>5</w:t>
            </w:r>
          </w:p>
        </w:tc>
      </w:tr>
      <w:tr w:rsidR="0039682C" w:rsidRPr="00C36493">
        <w:tc>
          <w:tcPr>
            <w:tcW w:w="2186" w:type="dxa"/>
            <w:vMerge w:val="restart"/>
            <w:shd w:val="clear" w:color="auto" w:fill="66FF99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MG.18</w:t>
            </w:r>
          </w:p>
        </w:tc>
        <w:tc>
          <w:tcPr>
            <w:tcW w:w="1435" w:type="dxa"/>
            <w:vMerge w:val="restart"/>
            <w:shd w:val="clear" w:color="auto" w:fill="66FF99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100</w:t>
            </w:r>
          </w:p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diagnostyka</w:t>
            </w:r>
          </w:p>
        </w:tc>
        <w:tc>
          <w:tcPr>
            <w:tcW w:w="1453" w:type="dxa"/>
            <w:shd w:val="clear" w:color="auto" w:fill="66FF99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1.07.2021r.</w:t>
            </w:r>
          </w:p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8.00</w:t>
            </w:r>
          </w:p>
        </w:tc>
        <w:tc>
          <w:tcPr>
            <w:tcW w:w="3479" w:type="dxa"/>
            <w:vMerge w:val="restart"/>
            <w:shd w:val="clear" w:color="auto" w:fill="66FF99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3MPS</w:t>
            </w:r>
          </w:p>
        </w:tc>
        <w:tc>
          <w:tcPr>
            <w:tcW w:w="5235" w:type="dxa"/>
            <w:shd w:val="clear" w:color="auto" w:fill="66FF99"/>
          </w:tcPr>
          <w:p w:rsidR="0039682C" w:rsidRPr="00C36493" w:rsidRDefault="0039682C" w:rsidP="00C36493">
            <w:pPr>
              <w:spacing w:after="0" w:line="240" w:lineRule="auto"/>
            </w:pPr>
            <w:r w:rsidRPr="00C36493">
              <w:rPr>
                <w:b/>
                <w:bCs/>
              </w:rPr>
              <w:t>3</w:t>
            </w:r>
            <w:r>
              <w:rPr>
                <w:b/>
                <w:bCs/>
              </w:rPr>
              <w:t>*</w:t>
            </w:r>
          </w:p>
        </w:tc>
      </w:tr>
      <w:tr w:rsidR="0039682C" w:rsidRPr="00C36493">
        <w:tc>
          <w:tcPr>
            <w:tcW w:w="2186" w:type="dxa"/>
            <w:vMerge/>
            <w:shd w:val="clear" w:color="auto" w:fill="66FF99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5" w:type="dxa"/>
            <w:vMerge/>
            <w:shd w:val="clear" w:color="auto" w:fill="66FF99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shd w:val="clear" w:color="auto" w:fill="66FF99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1.07.2021r.</w:t>
            </w:r>
          </w:p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12.00</w:t>
            </w:r>
          </w:p>
        </w:tc>
        <w:tc>
          <w:tcPr>
            <w:tcW w:w="3479" w:type="dxa"/>
            <w:vMerge/>
            <w:shd w:val="clear" w:color="auto" w:fill="66FF99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35" w:type="dxa"/>
            <w:shd w:val="clear" w:color="auto" w:fill="66FF99"/>
          </w:tcPr>
          <w:p w:rsidR="0039682C" w:rsidRPr="00C36493" w:rsidRDefault="0039682C" w:rsidP="00C36493">
            <w:pPr>
              <w:spacing w:after="0" w:line="240" w:lineRule="auto"/>
            </w:pPr>
            <w:r w:rsidRPr="00C36493">
              <w:rPr>
                <w:b/>
                <w:bCs/>
              </w:rPr>
              <w:t>3</w:t>
            </w:r>
            <w:r>
              <w:rPr>
                <w:b/>
                <w:bCs/>
              </w:rPr>
              <w:t>*</w:t>
            </w:r>
          </w:p>
        </w:tc>
      </w:tr>
      <w:tr w:rsidR="0039682C" w:rsidRPr="00C36493">
        <w:tc>
          <w:tcPr>
            <w:tcW w:w="2186" w:type="dxa"/>
            <w:vMerge/>
            <w:shd w:val="clear" w:color="auto" w:fill="66FF99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5" w:type="dxa"/>
            <w:vMerge/>
            <w:shd w:val="clear" w:color="auto" w:fill="66FF99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shd w:val="clear" w:color="auto" w:fill="66FF99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1.07.2021r.</w:t>
            </w:r>
          </w:p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16.00</w:t>
            </w:r>
          </w:p>
        </w:tc>
        <w:tc>
          <w:tcPr>
            <w:tcW w:w="3479" w:type="dxa"/>
            <w:vMerge/>
            <w:shd w:val="clear" w:color="auto" w:fill="66FF99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35" w:type="dxa"/>
            <w:shd w:val="clear" w:color="auto" w:fill="66FF99"/>
          </w:tcPr>
          <w:p w:rsidR="0039682C" w:rsidRPr="00C36493" w:rsidRDefault="0039682C" w:rsidP="00C36493">
            <w:pPr>
              <w:spacing w:after="0" w:line="240" w:lineRule="auto"/>
            </w:pPr>
            <w:r w:rsidRPr="00C36493">
              <w:rPr>
                <w:b/>
                <w:bCs/>
              </w:rPr>
              <w:t>3</w:t>
            </w:r>
            <w:r>
              <w:rPr>
                <w:b/>
                <w:bCs/>
              </w:rPr>
              <w:t>*</w:t>
            </w:r>
          </w:p>
        </w:tc>
      </w:tr>
      <w:tr w:rsidR="0039682C" w:rsidRPr="00C36493">
        <w:tc>
          <w:tcPr>
            <w:tcW w:w="2186" w:type="dxa"/>
            <w:vMerge w:val="restart"/>
            <w:shd w:val="clear" w:color="auto" w:fill="66FF99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MG.18</w:t>
            </w:r>
          </w:p>
        </w:tc>
        <w:tc>
          <w:tcPr>
            <w:tcW w:w="1435" w:type="dxa"/>
            <w:vMerge w:val="restart"/>
            <w:shd w:val="clear" w:color="auto" w:fill="66FF99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100</w:t>
            </w:r>
          </w:p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diagnostyka</w:t>
            </w:r>
          </w:p>
        </w:tc>
        <w:tc>
          <w:tcPr>
            <w:tcW w:w="1453" w:type="dxa"/>
            <w:shd w:val="clear" w:color="auto" w:fill="66FF99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2.07.2021r.</w:t>
            </w:r>
          </w:p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8.00</w:t>
            </w:r>
          </w:p>
        </w:tc>
        <w:tc>
          <w:tcPr>
            <w:tcW w:w="3479" w:type="dxa"/>
            <w:vMerge w:val="restart"/>
            <w:shd w:val="clear" w:color="auto" w:fill="66FF99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3MPS</w:t>
            </w:r>
          </w:p>
        </w:tc>
        <w:tc>
          <w:tcPr>
            <w:tcW w:w="5235" w:type="dxa"/>
            <w:shd w:val="clear" w:color="auto" w:fill="66FF99"/>
          </w:tcPr>
          <w:p w:rsidR="0039682C" w:rsidRPr="00C36493" w:rsidRDefault="0039682C" w:rsidP="00C36493">
            <w:pPr>
              <w:spacing w:after="0" w:line="240" w:lineRule="auto"/>
            </w:pPr>
            <w:r w:rsidRPr="00C36493">
              <w:rPr>
                <w:b/>
                <w:bCs/>
              </w:rPr>
              <w:t>3</w:t>
            </w:r>
            <w:r>
              <w:rPr>
                <w:b/>
                <w:bCs/>
              </w:rPr>
              <w:t>*</w:t>
            </w:r>
          </w:p>
        </w:tc>
      </w:tr>
      <w:tr w:rsidR="0039682C" w:rsidRPr="00C36493">
        <w:tc>
          <w:tcPr>
            <w:tcW w:w="2186" w:type="dxa"/>
            <w:vMerge/>
            <w:shd w:val="clear" w:color="auto" w:fill="66FF99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5" w:type="dxa"/>
            <w:vMerge/>
            <w:shd w:val="clear" w:color="auto" w:fill="66FF99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shd w:val="clear" w:color="auto" w:fill="66FF99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2.07.2021r.</w:t>
            </w:r>
          </w:p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12.00</w:t>
            </w:r>
          </w:p>
        </w:tc>
        <w:tc>
          <w:tcPr>
            <w:tcW w:w="3479" w:type="dxa"/>
            <w:vMerge/>
            <w:shd w:val="clear" w:color="auto" w:fill="66FF99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35" w:type="dxa"/>
            <w:shd w:val="clear" w:color="auto" w:fill="66FF99"/>
          </w:tcPr>
          <w:p w:rsidR="0039682C" w:rsidRPr="00C36493" w:rsidRDefault="0039682C" w:rsidP="00C36493">
            <w:pPr>
              <w:spacing w:after="0" w:line="240" w:lineRule="auto"/>
            </w:pPr>
            <w:r w:rsidRPr="00C36493">
              <w:rPr>
                <w:b/>
                <w:bCs/>
              </w:rPr>
              <w:t>3</w:t>
            </w:r>
            <w:r>
              <w:rPr>
                <w:b/>
                <w:bCs/>
              </w:rPr>
              <w:t>*</w:t>
            </w:r>
          </w:p>
        </w:tc>
      </w:tr>
      <w:tr w:rsidR="0039682C" w:rsidRPr="00C36493">
        <w:tc>
          <w:tcPr>
            <w:tcW w:w="2186" w:type="dxa"/>
            <w:vMerge/>
            <w:shd w:val="clear" w:color="auto" w:fill="66FF99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5" w:type="dxa"/>
            <w:vMerge/>
            <w:shd w:val="clear" w:color="auto" w:fill="66FF99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shd w:val="clear" w:color="auto" w:fill="66FF99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2.07.2021r.</w:t>
            </w:r>
          </w:p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16.00</w:t>
            </w:r>
          </w:p>
        </w:tc>
        <w:tc>
          <w:tcPr>
            <w:tcW w:w="3479" w:type="dxa"/>
            <w:vMerge/>
            <w:shd w:val="clear" w:color="auto" w:fill="66FF99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35" w:type="dxa"/>
            <w:shd w:val="clear" w:color="auto" w:fill="66FF99"/>
          </w:tcPr>
          <w:p w:rsidR="0039682C" w:rsidRPr="00C36493" w:rsidRDefault="0039682C" w:rsidP="00C36493">
            <w:pPr>
              <w:spacing w:after="0" w:line="240" w:lineRule="auto"/>
            </w:pPr>
            <w:r w:rsidRPr="00C36493">
              <w:rPr>
                <w:b/>
                <w:bCs/>
              </w:rPr>
              <w:t>3</w:t>
            </w:r>
            <w:r>
              <w:rPr>
                <w:b/>
                <w:bCs/>
              </w:rPr>
              <w:t>*</w:t>
            </w:r>
          </w:p>
        </w:tc>
      </w:tr>
      <w:tr w:rsidR="0039682C" w:rsidRPr="00C36493">
        <w:tc>
          <w:tcPr>
            <w:tcW w:w="2186" w:type="dxa"/>
            <w:vMerge w:val="restart"/>
            <w:shd w:val="clear" w:color="auto" w:fill="66FF99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MG.18</w:t>
            </w:r>
          </w:p>
        </w:tc>
        <w:tc>
          <w:tcPr>
            <w:tcW w:w="1435" w:type="dxa"/>
            <w:vMerge w:val="restart"/>
            <w:shd w:val="clear" w:color="auto" w:fill="66FF99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100</w:t>
            </w:r>
          </w:p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diagnostyka</w:t>
            </w:r>
          </w:p>
        </w:tc>
        <w:tc>
          <w:tcPr>
            <w:tcW w:w="1453" w:type="dxa"/>
            <w:shd w:val="clear" w:color="auto" w:fill="66FF99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3.07.2021r.</w:t>
            </w:r>
          </w:p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8.00</w:t>
            </w:r>
          </w:p>
        </w:tc>
        <w:tc>
          <w:tcPr>
            <w:tcW w:w="3479" w:type="dxa"/>
            <w:vMerge w:val="restart"/>
            <w:shd w:val="clear" w:color="auto" w:fill="66FF99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3MPS</w:t>
            </w:r>
          </w:p>
        </w:tc>
        <w:tc>
          <w:tcPr>
            <w:tcW w:w="5235" w:type="dxa"/>
            <w:shd w:val="clear" w:color="auto" w:fill="66FF99"/>
          </w:tcPr>
          <w:p w:rsidR="0039682C" w:rsidRPr="00C36493" w:rsidRDefault="0039682C" w:rsidP="00C36493">
            <w:pPr>
              <w:spacing w:after="0" w:line="240" w:lineRule="auto"/>
            </w:pPr>
            <w:r w:rsidRPr="00C36493">
              <w:rPr>
                <w:b/>
                <w:bCs/>
              </w:rPr>
              <w:t>3</w:t>
            </w:r>
            <w:r>
              <w:rPr>
                <w:b/>
                <w:bCs/>
              </w:rPr>
              <w:t>*</w:t>
            </w:r>
          </w:p>
        </w:tc>
      </w:tr>
      <w:tr w:rsidR="0039682C" w:rsidRPr="00C36493">
        <w:tc>
          <w:tcPr>
            <w:tcW w:w="2186" w:type="dxa"/>
            <w:vMerge/>
            <w:shd w:val="clear" w:color="auto" w:fill="66FF99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5" w:type="dxa"/>
            <w:vMerge/>
            <w:shd w:val="clear" w:color="auto" w:fill="66FF99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shd w:val="clear" w:color="auto" w:fill="66FF99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3.07.2021r.</w:t>
            </w:r>
          </w:p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12.00</w:t>
            </w:r>
          </w:p>
        </w:tc>
        <w:tc>
          <w:tcPr>
            <w:tcW w:w="3479" w:type="dxa"/>
            <w:vMerge/>
            <w:shd w:val="clear" w:color="auto" w:fill="66FF99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35" w:type="dxa"/>
            <w:shd w:val="clear" w:color="auto" w:fill="66FF99"/>
          </w:tcPr>
          <w:p w:rsidR="0039682C" w:rsidRPr="00C36493" w:rsidRDefault="0039682C" w:rsidP="00C36493">
            <w:pPr>
              <w:spacing w:after="0" w:line="240" w:lineRule="auto"/>
            </w:pPr>
            <w:r w:rsidRPr="00C36493">
              <w:rPr>
                <w:b/>
                <w:bCs/>
              </w:rPr>
              <w:t>3</w:t>
            </w:r>
            <w:r>
              <w:rPr>
                <w:b/>
                <w:bCs/>
              </w:rPr>
              <w:t>*</w:t>
            </w:r>
          </w:p>
        </w:tc>
      </w:tr>
      <w:tr w:rsidR="0039682C" w:rsidRPr="00C36493">
        <w:trPr>
          <w:trHeight w:val="54"/>
        </w:trPr>
        <w:tc>
          <w:tcPr>
            <w:tcW w:w="2186" w:type="dxa"/>
            <w:vMerge/>
            <w:shd w:val="clear" w:color="auto" w:fill="66FF99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5" w:type="dxa"/>
            <w:vMerge/>
            <w:shd w:val="clear" w:color="auto" w:fill="66FF99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shd w:val="clear" w:color="auto" w:fill="66FF99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3.07.2021r.</w:t>
            </w:r>
          </w:p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16.00</w:t>
            </w:r>
          </w:p>
        </w:tc>
        <w:tc>
          <w:tcPr>
            <w:tcW w:w="3479" w:type="dxa"/>
            <w:vMerge/>
            <w:shd w:val="clear" w:color="auto" w:fill="66FF99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35" w:type="dxa"/>
            <w:shd w:val="clear" w:color="auto" w:fill="66FF99"/>
          </w:tcPr>
          <w:p w:rsidR="0039682C" w:rsidRPr="00C36493" w:rsidRDefault="0039682C" w:rsidP="00C36493">
            <w:pPr>
              <w:spacing w:after="0" w:line="240" w:lineRule="auto"/>
            </w:pPr>
            <w:r>
              <w:rPr>
                <w:b/>
                <w:bCs/>
              </w:rPr>
              <w:t>1*</w:t>
            </w:r>
          </w:p>
        </w:tc>
      </w:tr>
      <w:tr w:rsidR="0039682C" w:rsidRPr="00C36493">
        <w:tc>
          <w:tcPr>
            <w:tcW w:w="2186" w:type="dxa"/>
            <w:vMerge w:val="restart"/>
            <w:shd w:val="clear" w:color="auto" w:fill="DFF0D3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MG.18</w:t>
            </w:r>
          </w:p>
        </w:tc>
        <w:tc>
          <w:tcPr>
            <w:tcW w:w="1435" w:type="dxa"/>
            <w:vMerge w:val="restart"/>
            <w:shd w:val="clear" w:color="auto" w:fill="DFF0D3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100</w:t>
            </w:r>
          </w:p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diagnostyka</w:t>
            </w:r>
          </w:p>
        </w:tc>
        <w:tc>
          <w:tcPr>
            <w:tcW w:w="1453" w:type="dxa"/>
            <w:shd w:val="clear" w:color="auto" w:fill="DFF0D3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4.07.2021r.</w:t>
            </w:r>
          </w:p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8.00</w:t>
            </w:r>
          </w:p>
        </w:tc>
        <w:tc>
          <w:tcPr>
            <w:tcW w:w="3479" w:type="dxa"/>
            <w:vMerge w:val="restart"/>
            <w:shd w:val="clear" w:color="auto" w:fill="DFF0D3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3TPS</w:t>
            </w:r>
          </w:p>
        </w:tc>
        <w:tc>
          <w:tcPr>
            <w:tcW w:w="5235" w:type="dxa"/>
            <w:shd w:val="clear" w:color="auto" w:fill="DFF0D3"/>
          </w:tcPr>
          <w:p w:rsidR="0039682C" w:rsidRPr="00C36493" w:rsidRDefault="0039682C" w:rsidP="00C36493">
            <w:pPr>
              <w:spacing w:after="0" w:line="240" w:lineRule="auto"/>
            </w:pPr>
            <w:r w:rsidRPr="00C36493">
              <w:rPr>
                <w:b/>
                <w:bCs/>
              </w:rPr>
              <w:t>3</w:t>
            </w:r>
            <w:r>
              <w:rPr>
                <w:b/>
                <w:bCs/>
              </w:rPr>
              <w:t>*</w:t>
            </w:r>
          </w:p>
        </w:tc>
      </w:tr>
      <w:tr w:rsidR="0039682C" w:rsidRPr="00C36493">
        <w:tc>
          <w:tcPr>
            <w:tcW w:w="2186" w:type="dxa"/>
            <w:vMerge/>
            <w:shd w:val="clear" w:color="auto" w:fill="DFF0D3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5" w:type="dxa"/>
            <w:vMerge/>
            <w:shd w:val="clear" w:color="auto" w:fill="DFF0D3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shd w:val="clear" w:color="auto" w:fill="DFF0D3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4.07.2021r.</w:t>
            </w:r>
          </w:p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12.00</w:t>
            </w:r>
          </w:p>
        </w:tc>
        <w:tc>
          <w:tcPr>
            <w:tcW w:w="3479" w:type="dxa"/>
            <w:vMerge/>
            <w:shd w:val="clear" w:color="auto" w:fill="DFF0D3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35" w:type="dxa"/>
            <w:shd w:val="clear" w:color="auto" w:fill="DFF0D3"/>
          </w:tcPr>
          <w:p w:rsidR="0039682C" w:rsidRPr="00C36493" w:rsidRDefault="0039682C" w:rsidP="00240DF7">
            <w:pPr>
              <w:spacing w:after="0" w:line="240" w:lineRule="auto"/>
              <w:rPr>
                <w:b/>
                <w:bCs/>
              </w:rPr>
            </w:pPr>
            <w:r w:rsidRPr="00C36493">
              <w:rPr>
                <w:b/>
                <w:bCs/>
              </w:rPr>
              <w:t>3</w:t>
            </w:r>
            <w:r>
              <w:rPr>
                <w:b/>
                <w:bCs/>
              </w:rPr>
              <w:t>*</w:t>
            </w:r>
          </w:p>
        </w:tc>
      </w:tr>
      <w:tr w:rsidR="0039682C" w:rsidRPr="00C36493">
        <w:tc>
          <w:tcPr>
            <w:tcW w:w="2186" w:type="dxa"/>
            <w:vMerge/>
            <w:shd w:val="clear" w:color="auto" w:fill="DFF0D3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5" w:type="dxa"/>
            <w:vMerge/>
            <w:shd w:val="clear" w:color="auto" w:fill="DFF0D3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shd w:val="clear" w:color="auto" w:fill="DFF0D3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4.07.2021r.</w:t>
            </w:r>
          </w:p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16.00</w:t>
            </w:r>
          </w:p>
        </w:tc>
        <w:tc>
          <w:tcPr>
            <w:tcW w:w="3479" w:type="dxa"/>
            <w:vMerge/>
            <w:shd w:val="clear" w:color="auto" w:fill="DFF0D3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35" w:type="dxa"/>
            <w:shd w:val="clear" w:color="auto" w:fill="DFF0D3"/>
          </w:tcPr>
          <w:p w:rsidR="0039682C" w:rsidRPr="00C36493" w:rsidRDefault="0039682C" w:rsidP="00240DF7">
            <w:pPr>
              <w:spacing w:after="0" w:line="240" w:lineRule="auto"/>
              <w:rPr>
                <w:b/>
                <w:bCs/>
              </w:rPr>
            </w:pPr>
            <w:r w:rsidRPr="00C36493">
              <w:rPr>
                <w:b/>
                <w:bCs/>
              </w:rPr>
              <w:t>3</w:t>
            </w:r>
            <w:r>
              <w:rPr>
                <w:b/>
                <w:bCs/>
              </w:rPr>
              <w:t>*</w:t>
            </w:r>
          </w:p>
        </w:tc>
      </w:tr>
      <w:tr w:rsidR="0039682C" w:rsidRPr="00C36493">
        <w:tc>
          <w:tcPr>
            <w:tcW w:w="2186" w:type="dxa"/>
            <w:vMerge w:val="restart"/>
            <w:shd w:val="clear" w:color="auto" w:fill="DFF0D3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MG.18</w:t>
            </w:r>
          </w:p>
        </w:tc>
        <w:tc>
          <w:tcPr>
            <w:tcW w:w="1435" w:type="dxa"/>
            <w:vMerge w:val="restart"/>
            <w:shd w:val="clear" w:color="auto" w:fill="DFF0D3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100</w:t>
            </w:r>
          </w:p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diagnostyka</w:t>
            </w:r>
          </w:p>
        </w:tc>
        <w:tc>
          <w:tcPr>
            <w:tcW w:w="1453" w:type="dxa"/>
            <w:shd w:val="clear" w:color="auto" w:fill="DFF0D3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5.07.2021r.</w:t>
            </w:r>
          </w:p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8.00</w:t>
            </w:r>
          </w:p>
        </w:tc>
        <w:tc>
          <w:tcPr>
            <w:tcW w:w="3479" w:type="dxa"/>
            <w:vMerge w:val="restart"/>
            <w:shd w:val="clear" w:color="auto" w:fill="DFF0D3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3TPS</w:t>
            </w:r>
          </w:p>
        </w:tc>
        <w:tc>
          <w:tcPr>
            <w:tcW w:w="5235" w:type="dxa"/>
            <w:shd w:val="clear" w:color="auto" w:fill="DFF0D3"/>
          </w:tcPr>
          <w:p w:rsidR="0039682C" w:rsidRPr="00C36493" w:rsidRDefault="0039682C" w:rsidP="00240DF7">
            <w:pPr>
              <w:spacing w:after="0" w:line="240" w:lineRule="auto"/>
              <w:rPr>
                <w:b/>
                <w:bCs/>
              </w:rPr>
            </w:pPr>
            <w:r w:rsidRPr="00C36493">
              <w:rPr>
                <w:b/>
                <w:bCs/>
              </w:rPr>
              <w:t>3</w:t>
            </w:r>
            <w:r>
              <w:rPr>
                <w:b/>
                <w:bCs/>
              </w:rPr>
              <w:t>*</w:t>
            </w:r>
          </w:p>
        </w:tc>
      </w:tr>
      <w:tr w:rsidR="0039682C" w:rsidRPr="00C36493">
        <w:tc>
          <w:tcPr>
            <w:tcW w:w="2186" w:type="dxa"/>
            <w:vMerge/>
            <w:shd w:val="clear" w:color="auto" w:fill="DFF0D3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5" w:type="dxa"/>
            <w:vMerge/>
            <w:shd w:val="clear" w:color="auto" w:fill="DFF0D3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shd w:val="clear" w:color="auto" w:fill="DFF0D3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5.07.2021r.</w:t>
            </w:r>
          </w:p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12.00</w:t>
            </w:r>
          </w:p>
        </w:tc>
        <w:tc>
          <w:tcPr>
            <w:tcW w:w="3479" w:type="dxa"/>
            <w:vMerge/>
            <w:shd w:val="clear" w:color="auto" w:fill="DFF0D3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35" w:type="dxa"/>
            <w:shd w:val="clear" w:color="auto" w:fill="DFF0D3"/>
          </w:tcPr>
          <w:p w:rsidR="0039682C" w:rsidRPr="00C36493" w:rsidRDefault="0039682C" w:rsidP="00240DF7">
            <w:pPr>
              <w:spacing w:after="0" w:line="240" w:lineRule="auto"/>
              <w:rPr>
                <w:b/>
                <w:bCs/>
              </w:rPr>
            </w:pPr>
            <w:r w:rsidRPr="00C36493">
              <w:rPr>
                <w:b/>
                <w:bCs/>
              </w:rPr>
              <w:t>3</w:t>
            </w:r>
            <w:r>
              <w:rPr>
                <w:b/>
                <w:bCs/>
              </w:rPr>
              <w:t>*</w:t>
            </w:r>
          </w:p>
        </w:tc>
      </w:tr>
      <w:tr w:rsidR="0039682C" w:rsidRPr="00C36493">
        <w:trPr>
          <w:trHeight w:val="668"/>
        </w:trPr>
        <w:tc>
          <w:tcPr>
            <w:tcW w:w="2186" w:type="dxa"/>
            <w:vMerge/>
            <w:shd w:val="clear" w:color="auto" w:fill="DFF0D3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5" w:type="dxa"/>
            <w:vMerge/>
            <w:shd w:val="clear" w:color="auto" w:fill="DFF0D3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shd w:val="clear" w:color="auto" w:fill="DFF0D3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5.07.2021r.</w:t>
            </w:r>
          </w:p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16.00</w:t>
            </w:r>
          </w:p>
        </w:tc>
        <w:tc>
          <w:tcPr>
            <w:tcW w:w="3479" w:type="dxa"/>
            <w:vMerge/>
            <w:shd w:val="clear" w:color="auto" w:fill="DFF0D3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35" w:type="dxa"/>
            <w:shd w:val="clear" w:color="auto" w:fill="DFF0D3"/>
          </w:tcPr>
          <w:p w:rsidR="0039682C" w:rsidRPr="00C36493" w:rsidRDefault="0039682C" w:rsidP="00240DF7">
            <w:pPr>
              <w:spacing w:after="0" w:line="240" w:lineRule="auto"/>
              <w:rPr>
                <w:b/>
                <w:bCs/>
              </w:rPr>
            </w:pPr>
            <w:r w:rsidRPr="00C36493">
              <w:rPr>
                <w:b/>
                <w:bCs/>
              </w:rPr>
              <w:t>3</w:t>
            </w:r>
            <w:r>
              <w:rPr>
                <w:b/>
                <w:bCs/>
              </w:rPr>
              <w:t>*</w:t>
            </w:r>
          </w:p>
        </w:tc>
      </w:tr>
      <w:tr w:rsidR="0039682C" w:rsidRPr="00C36493">
        <w:trPr>
          <w:trHeight w:val="816"/>
        </w:trPr>
        <w:tc>
          <w:tcPr>
            <w:tcW w:w="2186" w:type="dxa"/>
            <w:shd w:val="clear" w:color="auto" w:fill="CCCCCC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MG.12</w:t>
            </w:r>
          </w:p>
        </w:tc>
        <w:tc>
          <w:tcPr>
            <w:tcW w:w="1435" w:type="dxa"/>
            <w:shd w:val="clear" w:color="auto" w:fill="CCCCCC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Z</w:t>
            </w:r>
            <w:r>
              <w:rPr>
                <w:b/>
                <w:bCs/>
              </w:rPr>
              <w:t xml:space="preserve">espół </w:t>
            </w:r>
            <w:r w:rsidRPr="00C36493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zkół </w:t>
            </w:r>
            <w:r w:rsidRPr="00C36493">
              <w:rPr>
                <w:b/>
                <w:bCs/>
              </w:rPr>
              <w:t>T</w:t>
            </w:r>
            <w:r>
              <w:rPr>
                <w:b/>
                <w:bCs/>
              </w:rPr>
              <w:t>echnicznych w</w:t>
            </w:r>
            <w:r w:rsidRPr="00C36493">
              <w:rPr>
                <w:b/>
                <w:bCs/>
              </w:rPr>
              <w:t xml:space="preserve"> MIKOŁOWIE</w:t>
            </w:r>
          </w:p>
        </w:tc>
        <w:tc>
          <w:tcPr>
            <w:tcW w:w="1453" w:type="dxa"/>
            <w:shd w:val="clear" w:color="auto" w:fill="CCCCCC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30.06.2021r.</w:t>
            </w:r>
          </w:p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16.00</w:t>
            </w:r>
          </w:p>
        </w:tc>
        <w:tc>
          <w:tcPr>
            <w:tcW w:w="3479" w:type="dxa"/>
            <w:shd w:val="clear" w:color="auto" w:fill="CCCCCC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Pr="00C36493">
              <w:rPr>
                <w:b/>
                <w:bCs/>
              </w:rPr>
              <w:t>bsolwent</w:t>
            </w:r>
          </w:p>
        </w:tc>
        <w:tc>
          <w:tcPr>
            <w:tcW w:w="5235" w:type="dxa"/>
            <w:shd w:val="clear" w:color="auto" w:fill="CCCCCC"/>
          </w:tcPr>
          <w:p w:rsidR="0039682C" w:rsidRPr="00C36493" w:rsidRDefault="0039682C" w:rsidP="00240DF7">
            <w:pPr>
              <w:spacing w:after="0" w:line="240" w:lineRule="auto"/>
              <w:rPr>
                <w:b/>
                <w:bCs/>
              </w:rPr>
            </w:pPr>
            <w:r w:rsidRPr="00C36493">
              <w:rPr>
                <w:b/>
                <w:bCs/>
              </w:rPr>
              <w:t>1</w:t>
            </w:r>
          </w:p>
        </w:tc>
      </w:tr>
      <w:tr w:rsidR="0039682C" w:rsidRPr="00C36493">
        <w:trPr>
          <w:trHeight w:val="510"/>
        </w:trPr>
        <w:tc>
          <w:tcPr>
            <w:tcW w:w="13788" w:type="dxa"/>
            <w:gridSpan w:val="5"/>
            <w:shd w:val="clear" w:color="auto" w:fill="E6E6E6"/>
          </w:tcPr>
          <w:p w:rsidR="0039682C" w:rsidRPr="00EF585B" w:rsidRDefault="0039682C" w:rsidP="00EF58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dacie i godzinie egzaminu każdy zdający (uczeń oraz absolwent 2021) otrzymał informację poprzez dziennik elektroniczny </w:t>
            </w:r>
          </w:p>
        </w:tc>
      </w:tr>
      <w:tr w:rsidR="0039682C" w:rsidRPr="00C36493">
        <w:trPr>
          <w:trHeight w:val="725"/>
        </w:trPr>
        <w:tc>
          <w:tcPr>
            <w:tcW w:w="13788" w:type="dxa"/>
            <w:gridSpan w:val="5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682C" w:rsidRPr="00C36493" w:rsidRDefault="0039682C" w:rsidP="00C36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49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 xml:space="preserve">PRAKTYCZNY EGZAMIN ZAWODOWY W SESJI LETNIEJ 2021/ PODSTAWA PROGRAMOWA </w:t>
            </w:r>
            <w:r w:rsidRPr="00C3649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cyan"/>
              </w:rPr>
              <w:t>2012</w:t>
            </w:r>
          </w:p>
        </w:tc>
      </w:tr>
      <w:tr w:rsidR="0039682C" w:rsidRPr="00C36493">
        <w:tc>
          <w:tcPr>
            <w:tcW w:w="2186" w:type="dxa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KWALIFIKACJA</w:t>
            </w:r>
          </w:p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5" w:type="dxa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SALA</w:t>
            </w:r>
          </w:p>
        </w:tc>
        <w:tc>
          <w:tcPr>
            <w:tcW w:w="1453" w:type="dxa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 xml:space="preserve">DATA </w:t>
            </w:r>
            <w:r w:rsidRPr="00C36493">
              <w:rPr>
                <w:b/>
                <w:bCs/>
              </w:rPr>
              <w:br/>
              <w:t xml:space="preserve">I </w:t>
            </w:r>
          </w:p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GODZINA</w:t>
            </w:r>
          </w:p>
        </w:tc>
        <w:tc>
          <w:tcPr>
            <w:tcW w:w="3479" w:type="dxa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KLASA</w:t>
            </w:r>
          </w:p>
        </w:tc>
        <w:tc>
          <w:tcPr>
            <w:tcW w:w="5235" w:type="dxa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LICZBA ZDAJĄCYCH</w:t>
            </w:r>
          </w:p>
        </w:tc>
      </w:tr>
      <w:tr w:rsidR="0039682C" w:rsidRPr="00C36493">
        <w:tc>
          <w:tcPr>
            <w:tcW w:w="2186" w:type="dxa"/>
            <w:shd w:val="clear" w:color="auto" w:fill="FFFF99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A.31</w:t>
            </w:r>
          </w:p>
        </w:tc>
        <w:tc>
          <w:tcPr>
            <w:tcW w:w="1435" w:type="dxa"/>
            <w:shd w:val="clear" w:color="auto" w:fill="FFFF99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(309</w:t>
            </w:r>
            <w:r w:rsidRPr="00C36493">
              <w:rPr>
                <w:b/>
                <w:bCs/>
              </w:rPr>
              <w:t>)</w:t>
            </w:r>
          </w:p>
        </w:tc>
        <w:tc>
          <w:tcPr>
            <w:tcW w:w="1453" w:type="dxa"/>
            <w:shd w:val="clear" w:color="auto" w:fill="FFFF99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21.06.2021r.</w:t>
            </w:r>
          </w:p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9.00</w:t>
            </w:r>
          </w:p>
        </w:tc>
        <w:tc>
          <w:tcPr>
            <w:tcW w:w="3479" w:type="dxa"/>
            <w:shd w:val="clear" w:color="auto" w:fill="FFFF99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Pr="00C36493">
              <w:rPr>
                <w:b/>
                <w:bCs/>
              </w:rPr>
              <w:t>bsolwent</w:t>
            </w:r>
          </w:p>
        </w:tc>
        <w:tc>
          <w:tcPr>
            <w:tcW w:w="5235" w:type="dxa"/>
            <w:shd w:val="clear" w:color="auto" w:fill="FFFF99"/>
          </w:tcPr>
          <w:p w:rsidR="0039682C" w:rsidRPr="00C36493" w:rsidRDefault="0039682C" w:rsidP="00C36493">
            <w:pPr>
              <w:spacing w:after="0" w:line="240" w:lineRule="auto"/>
            </w:pPr>
            <w:r w:rsidRPr="00C36493">
              <w:rPr>
                <w:b/>
                <w:bCs/>
              </w:rPr>
              <w:t>1</w:t>
            </w:r>
            <w:r>
              <w:rPr>
                <w:b/>
                <w:bCs/>
              </w:rPr>
              <w:t>*</w:t>
            </w:r>
          </w:p>
        </w:tc>
      </w:tr>
      <w:tr w:rsidR="0039682C" w:rsidRPr="00C36493">
        <w:tc>
          <w:tcPr>
            <w:tcW w:w="2186" w:type="dxa"/>
            <w:shd w:val="clear" w:color="auto" w:fill="FFCC66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E.14</w:t>
            </w:r>
          </w:p>
        </w:tc>
        <w:tc>
          <w:tcPr>
            <w:tcW w:w="1435" w:type="dxa"/>
            <w:shd w:val="clear" w:color="auto" w:fill="FFCC66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405</w:t>
            </w:r>
            <w:bookmarkStart w:id="0" w:name="_GoBack"/>
            <w:bookmarkEnd w:id="0"/>
          </w:p>
        </w:tc>
        <w:tc>
          <w:tcPr>
            <w:tcW w:w="1453" w:type="dxa"/>
            <w:shd w:val="clear" w:color="auto" w:fill="FFCC66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25.06.2021r.</w:t>
            </w:r>
          </w:p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8.00</w:t>
            </w:r>
          </w:p>
        </w:tc>
        <w:tc>
          <w:tcPr>
            <w:tcW w:w="3479" w:type="dxa"/>
            <w:shd w:val="clear" w:color="auto" w:fill="FFCC66"/>
          </w:tcPr>
          <w:p w:rsidR="0039682C" w:rsidRPr="00C36493" w:rsidRDefault="0039682C" w:rsidP="00C364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Pr="00C36493">
              <w:rPr>
                <w:b/>
                <w:bCs/>
              </w:rPr>
              <w:t>bsolwenci</w:t>
            </w:r>
          </w:p>
        </w:tc>
        <w:tc>
          <w:tcPr>
            <w:tcW w:w="5235" w:type="dxa"/>
            <w:shd w:val="clear" w:color="auto" w:fill="FFCC66"/>
          </w:tcPr>
          <w:p w:rsidR="0039682C" w:rsidRPr="00C36493" w:rsidRDefault="0039682C" w:rsidP="00C36493">
            <w:pPr>
              <w:spacing w:after="0" w:line="240" w:lineRule="auto"/>
            </w:pPr>
            <w:r w:rsidRPr="00C36493">
              <w:rPr>
                <w:b/>
                <w:bCs/>
              </w:rPr>
              <w:t>2</w:t>
            </w:r>
            <w:r>
              <w:rPr>
                <w:b/>
                <w:bCs/>
              </w:rPr>
              <w:t>*</w:t>
            </w:r>
          </w:p>
        </w:tc>
      </w:tr>
    </w:tbl>
    <w:p w:rsidR="0039682C" w:rsidRDefault="0039682C" w:rsidP="00E85C5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t>*</w:t>
      </w:r>
      <w:r w:rsidRPr="00EF58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 dacie i godzinie egzaminu absolwenci  przystępujący do egzaminu w Formule 2012 zostali poinformowani listownie</w:t>
      </w:r>
    </w:p>
    <w:p w:rsidR="0039682C" w:rsidRDefault="0039682C" w:rsidP="00E85C5B">
      <w:pPr>
        <w:rPr>
          <w:b/>
          <w:bCs/>
        </w:rPr>
      </w:pPr>
    </w:p>
    <w:tbl>
      <w:tblPr>
        <w:tblW w:w="137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86"/>
        <w:gridCol w:w="1435"/>
        <w:gridCol w:w="1453"/>
        <w:gridCol w:w="3479"/>
        <w:gridCol w:w="5235"/>
      </w:tblGrid>
      <w:tr w:rsidR="0039682C" w:rsidRPr="00C36493">
        <w:tc>
          <w:tcPr>
            <w:tcW w:w="13788" w:type="dxa"/>
            <w:gridSpan w:val="5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9682C" w:rsidRPr="00C36493" w:rsidRDefault="0039682C" w:rsidP="00651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49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TEORETYCZNY EGZAMIN ZAWODOWY – </w:t>
            </w:r>
            <w:r w:rsidRPr="00C3649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u w:val="single"/>
              </w:rPr>
              <w:t xml:space="preserve">22 CZERWCA </w:t>
            </w:r>
            <w:r w:rsidRPr="00C3649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  <w:t>2021</w:t>
            </w:r>
            <w:r w:rsidRPr="00C3649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/PODSTAWA PROGRAMOWA </w:t>
            </w:r>
            <w:r w:rsidRPr="00C3649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  <w:t>2017</w:t>
            </w:r>
          </w:p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39682C" w:rsidRPr="00C36493">
        <w:tc>
          <w:tcPr>
            <w:tcW w:w="2186" w:type="dxa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KWALIFIKACJA</w:t>
            </w:r>
          </w:p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5" w:type="dxa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SALA</w:t>
            </w:r>
          </w:p>
        </w:tc>
        <w:tc>
          <w:tcPr>
            <w:tcW w:w="1453" w:type="dxa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GODZINA</w:t>
            </w:r>
          </w:p>
        </w:tc>
        <w:tc>
          <w:tcPr>
            <w:tcW w:w="3479" w:type="dxa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KLASA</w:t>
            </w:r>
          </w:p>
        </w:tc>
        <w:tc>
          <w:tcPr>
            <w:tcW w:w="5235" w:type="dxa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LICZBA ZDAJĄCYCH</w:t>
            </w:r>
          </w:p>
        </w:tc>
      </w:tr>
      <w:tr w:rsidR="0039682C" w:rsidRPr="00C36493">
        <w:tc>
          <w:tcPr>
            <w:tcW w:w="2186" w:type="dxa"/>
            <w:vMerge w:val="restart"/>
            <w:shd w:val="clear" w:color="auto" w:fill="DCF3FD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AU.22</w:t>
            </w:r>
          </w:p>
        </w:tc>
        <w:tc>
          <w:tcPr>
            <w:tcW w:w="1435" w:type="dxa"/>
            <w:shd w:val="clear" w:color="auto" w:fill="DCF3FD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2</w:t>
            </w:r>
          </w:p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(433</w:t>
            </w:r>
            <w:r w:rsidRPr="00C36493">
              <w:rPr>
                <w:b/>
                <w:bCs/>
              </w:rPr>
              <w:t>)</w:t>
            </w:r>
          </w:p>
        </w:tc>
        <w:tc>
          <w:tcPr>
            <w:tcW w:w="1453" w:type="dxa"/>
            <w:vMerge w:val="restart"/>
            <w:shd w:val="clear" w:color="auto" w:fill="DCF3FD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10.00</w:t>
            </w:r>
          </w:p>
        </w:tc>
        <w:tc>
          <w:tcPr>
            <w:tcW w:w="3479" w:type="dxa"/>
            <w:vMerge w:val="restart"/>
            <w:shd w:val="clear" w:color="auto" w:fill="DCF3FD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3TL</w:t>
            </w:r>
          </w:p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35" w:type="dxa"/>
            <w:shd w:val="clear" w:color="auto" w:fill="DCF3FD"/>
          </w:tcPr>
          <w:p w:rsidR="0039682C" w:rsidRPr="00C36493" w:rsidRDefault="0039682C" w:rsidP="00651AE9">
            <w:pPr>
              <w:spacing w:after="0" w:line="240" w:lineRule="auto"/>
            </w:pPr>
            <w:r w:rsidRPr="00C36493">
              <w:rPr>
                <w:b/>
                <w:bCs/>
              </w:rPr>
              <w:t>15</w:t>
            </w:r>
          </w:p>
        </w:tc>
      </w:tr>
      <w:tr w:rsidR="0039682C" w:rsidRPr="00C36493">
        <w:tc>
          <w:tcPr>
            <w:tcW w:w="2186" w:type="dxa"/>
            <w:vMerge/>
            <w:shd w:val="clear" w:color="auto" w:fill="DCF3FD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5" w:type="dxa"/>
            <w:shd w:val="clear" w:color="auto" w:fill="DCF3FD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br/>
              <w:t>(436</w:t>
            </w:r>
            <w:r w:rsidRPr="00C36493">
              <w:rPr>
                <w:b/>
                <w:bCs/>
              </w:rPr>
              <w:t>)</w:t>
            </w:r>
          </w:p>
        </w:tc>
        <w:tc>
          <w:tcPr>
            <w:tcW w:w="1453" w:type="dxa"/>
            <w:vMerge/>
            <w:shd w:val="clear" w:color="auto" w:fill="DCF3FD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479" w:type="dxa"/>
            <w:vMerge/>
            <w:shd w:val="clear" w:color="auto" w:fill="DCF3FD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35" w:type="dxa"/>
            <w:shd w:val="clear" w:color="auto" w:fill="DCF3FD"/>
          </w:tcPr>
          <w:p w:rsidR="0039682C" w:rsidRPr="00C36493" w:rsidRDefault="0039682C" w:rsidP="00651AE9">
            <w:pPr>
              <w:spacing w:after="0" w:line="240" w:lineRule="auto"/>
            </w:pPr>
            <w:r w:rsidRPr="00C36493">
              <w:rPr>
                <w:b/>
                <w:bCs/>
              </w:rPr>
              <w:t>15</w:t>
            </w:r>
          </w:p>
        </w:tc>
      </w:tr>
      <w:tr w:rsidR="0039682C" w:rsidRPr="00C36493">
        <w:tc>
          <w:tcPr>
            <w:tcW w:w="2186" w:type="dxa"/>
            <w:vMerge/>
            <w:shd w:val="clear" w:color="auto" w:fill="DCF3FD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5" w:type="dxa"/>
            <w:shd w:val="clear" w:color="auto" w:fill="DCF3FD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1</w:t>
            </w:r>
          </w:p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(431</w:t>
            </w:r>
            <w:r w:rsidRPr="00C36493">
              <w:rPr>
                <w:b/>
                <w:bCs/>
              </w:rPr>
              <w:t>)</w:t>
            </w:r>
          </w:p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shd w:val="clear" w:color="auto" w:fill="DCF3FD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10.00</w:t>
            </w:r>
          </w:p>
        </w:tc>
        <w:tc>
          <w:tcPr>
            <w:tcW w:w="3479" w:type="dxa"/>
            <w:shd w:val="clear" w:color="auto" w:fill="DCF3FD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3TL/TPT część TL</w:t>
            </w:r>
          </w:p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35" w:type="dxa"/>
            <w:shd w:val="clear" w:color="auto" w:fill="DCF3FD"/>
          </w:tcPr>
          <w:p w:rsidR="0039682C" w:rsidRPr="00C36493" w:rsidRDefault="0039682C" w:rsidP="00651AE9">
            <w:pPr>
              <w:spacing w:after="0" w:line="240" w:lineRule="auto"/>
            </w:pPr>
            <w:r w:rsidRPr="00C36493">
              <w:rPr>
                <w:b/>
                <w:bCs/>
              </w:rPr>
              <w:t>16</w:t>
            </w:r>
          </w:p>
        </w:tc>
      </w:tr>
      <w:tr w:rsidR="0039682C" w:rsidRPr="00C36493">
        <w:tc>
          <w:tcPr>
            <w:tcW w:w="2186" w:type="dxa"/>
            <w:vMerge w:val="restart"/>
            <w:shd w:val="clear" w:color="auto" w:fill="96DBFB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EE.08</w:t>
            </w:r>
          </w:p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5" w:type="dxa"/>
            <w:shd w:val="clear" w:color="auto" w:fill="96DBFB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(412</w:t>
            </w:r>
            <w:r w:rsidRPr="00C36493">
              <w:rPr>
                <w:b/>
                <w:bCs/>
              </w:rPr>
              <w:t>)</w:t>
            </w:r>
          </w:p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shd w:val="clear" w:color="auto" w:fill="96DBFB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10.00</w:t>
            </w:r>
          </w:p>
        </w:tc>
        <w:tc>
          <w:tcPr>
            <w:tcW w:w="3479" w:type="dxa"/>
            <w:vMerge w:val="restart"/>
            <w:shd w:val="clear" w:color="auto" w:fill="96DBFB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3TIN</w:t>
            </w:r>
          </w:p>
        </w:tc>
        <w:tc>
          <w:tcPr>
            <w:tcW w:w="5235" w:type="dxa"/>
            <w:shd w:val="clear" w:color="auto" w:fill="96DBFB"/>
          </w:tcPr>
          <w:p w:rsidR="0039682C" w:rsidRPr="00C36493" w:rsidRDefault="0039682C" w:rsidP="00651AE9">
            <w:pPr>
              <w:spacing w:after="0" w:line="240" w:lineRule="auto"/>
            </w:pPr>
            <w:r w:rsidRPr="00C36493">
              <w:rPr>
                <w:b/>
                <w:bCs/>
              </w:rPr>
              <w:t>13</w:t>
            </w:r>
          </w:p>
        </w:tc>
      </w:tr>
      <w:tr w:rsidR="0039682C" w:rsidRPr="00C36493">
        <w:tc>
          <w:tcPr>
            <w:tcW w:w="2186" w:type="dxa"/>
            <w:vMerge/>
            <w:shd w:val="clear" w:color="auto" w:fill="96DBFB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5" w:type="dxa"/>
            <w:shd w:val="clear" w:color="auto" w:fill="96DBFB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(301</w:t>
            </w:r>
            <w:r w:rsidRPr="00C36493">
              <w:rPr>
                <w:b/>
                <w:bCs/>
              </w:rPr>
              <w:t>)</w:t>
            </w:r>
          </w:p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shd w:val="clear" w:color="auto" w:fill="96DBFB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10.00</w:t>
            </w:r>
          </w:p>
        </w:tc>
        <w:tc>
          <w:tcPr>
            <w:tcW w:w="3479" w:type="dxa"/>
            <w:vMerge/>
            <w:shd w:val="clear" w:color="auto" w:fill="96DBFB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35" w:type="dxa"/>
            <w:shd w:val="clear" w:color="auto" w:fill="96DBFB"/>
          </w:tcPr>
          <w:p w:rsidR="0039682C" w:rsidRPr="00C36493" w:rsidRDefault="0039682C" w:rsidP="00651AE9">
            <w:pPr>
              <w:spacing w:after="0" w:line="240" w:lineRule="auto"/>
            </w:pPr>
            <w:r w:rsidRPr="00C36493">
              <w:rPr>
                <w:b/>
                <w:bCs/>
              </w:rPr>
              <w:t>13</w:t>
            </w:r>
          </w:p>
        </w:tc>
      </w:tr>
      <w:tr w:rsidR="0039682C" w:rsidRPr="00C36493">
        <w:tc>
          <w:tcPr>
            <w:tcW w:w="2186" w:type="dxa"/>
            <w:shd w:val="clear" w:color="auto" w:fill="DCF3FD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MG.18</w:t>
            </w:r>
          </w:p>
        </w:tc>
        <w:tc>
          <w:tcPr>
            <w:tcW w:w="1435" w:type="dxa"/>
            <w:shd w:val="clear" w:color="auto" w:fill="DCF3FD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6 (309)</w:t>
            </w:r>
          </w:p>
        </w:tc>
        <w:tc>
          <w:tcPr>
            <w:tcW w:w="1453" w:type="dxa"/>
            <w:shd w:val="clear" w:color="auto" w:fill="DCF3FD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10.00</w:t>
            </w:r>
          </w:p>
        </w:tc>
        <w:tc>
          <w:tcPr>
            <w:tcW w:w="3479" w:type="dxa"/>
            <w:shd w:val="clear" w:color="auto" w:fill="DCF3FD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3TPS</w:t>
            </w:r>
          </w:p>
        </w:tc>
        <w:tc>
          <w:tcPr>
            <w:tcW w:w="5235" w:type="dxa"/>
            <w:shd w:val="clear" w:color="auto" w:fill="DCF3FD"/>
          </w:tcPr>
          <w:p w:rsidR="0039682C" w:rsidRDefault="0039682C" w:rsidP="00651AE9">
            <w:pPr>
              <w:spacing w:after="0" w:line="240" w:lineRule="auto"/>
              <w:rPr>
                <w:b/>
                <w:bCs/>
              </w:rPr>
            </w:pPr>
            <w:r w:rsidRPr="00C36493">
              <w:rPr>
                <w:b/>
                <w:bCs/>
              </w:rPr>
              <w:t>18</w:t>
            </w:r>
          </w:p>
          <w:p w:rsidR="0039682C" w:rsidRPr="00C36493" w:rsidRDefault="0039682C" w:rsidP="00651AE9">
            <w:pPr>
              <w:spacing w:after="0" w:line="240" w:lineRule="auto"/>
            </w:pPr>
          </w:p>
        </w:tc>
      </w:tr>
      <w:tr w:rsidR="0039682C" w:rsidRPr="00C36493">
        <w:tc>
          <w:tcPr>
            <w:tcW w:w="2186" w:type="dxa"/>
            <w:shd w:val="clear" w:color="auto" w:fill="00B0F0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MG.18</w:t>
            </w:r>
          </w:p>
        </w:tc>
        <w:tc>
          <w:tcPr>
            <w:tcW w:w="1435" w:type="dxa"/>
            <w:shd w:val="clear" w:color="auto" w:fill="00B0F0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(305</w:t>
            </w:r>
            <w:r w:rsidRPr="00C36493">
              <w:rPr>
                <w:b/>
                <w:bCs/>
              </w:rPr>
              <w:t>)</w:t>
            </w:r>
          </w:p>
        </w:tc>
        <w:tc>
          <w:tcPr>
            <w:tcW w:w="1453" w:type="dxa"/>
            <w:shd w:val="clear" w:color="auto" w:fill="00B0F0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10.00</w:t>
            </w:r>
          </w:p>
        </w:tc>
        <w:tc>
          <w:tcPr>
            <w:tcW w:w="3479" w:type="dxa"/>
            <w:vMerge w:val="restart"/>
            <w:shd w:val="clear" w:color="auto" w:fill="00B0F0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3MPS</w:t>
            </w:r>
          </w:p>
        </w:tc>
        <w:tc>
          <w:tcPr>
            <w:tcW w:w="5235" w:type="dxa"/>
            <w:shd w:val="clear" w:color="auto" w:fill="00B0F0"/>
          </w:tcPr>
          <w:p w:rsidR="0039682C" w:rsidRDefault="0039682C" w:rsidP="00651AE9">
            <w:pPr>
              <w:spacing w:after="0" w:line="240" w:lineRule="auto"/>
              <w:rPr>
                <w:b/>
                <w:bCs/>
              </w:rPr>
            </w:pPr>
            <w:r w:rsidRPr="00C36493">
              <w:rPr>
                <w:b/>
                <w:bCs/>
              </w:rPr>
              <w:t>12</w:t>
            </w:r>
          </w:p>
          <w:p w:rsidR="0039682C" w:rsidRPr="00C36493" w:rsidRDefault="0039682C" w:rsidP="00651AE9">
            <w:pPr>
              <w:spacing w:after="0" w:line="240" w:lineRule="auto"/>
            </w:pPr>
          </w:p>
        </w:tc>
      </w:tr>
      <w:tr w:rsidR="0039682C" w:rsidRPr="00A96B16">
        <w:tc>
          <w:tcPr>
            <w:tcW w:w="2186" w:type="dxa"/>
            <w:shd w:val="clear" w:color="auto" w:fill="00B0F0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MG.18</w:t>
            </w:r>
          </w:p>
        </w:tc>
        <w:tc>
          <w:tcPr>
            <w:tcW w:w="1435" w:type="dxa"/>
            <w:shd w:val="clear" w:color="auto" w:fill="00B0F0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(422</w:t>
            </w:r>
            <w:r w:rsidRPr="00C36493">
              <w:rPr>
                <w:b/>
                <w:bCs/>
              </w:rPr>
              <w:t>)</w:t>
            </w:r>
          </w:p>
        </w:tc>
        <w:tc>
          <w:tcPr>
            <w:tcW w:w="1453" w:type="dxa"/>
            <w:shd w:val="clear" w:color="auto" w:fill="00B0F0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  <w:r w:rsidRPr="00C36493">
              <w:rPr>
                <w:b/>
                <w:bCs/>
              </w:rPr>
              <w:t>10.00</w:t>
            </w:r>
          </w:p>
        </w:tc>
        <w:tc>
          <w:tcPr>
            <w:tcW w:w="3479" w:type="dxa"/>
            <w:vMerge/>
            <w:shd w:val="clear" w:color="auto" w:fill="00B0F0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35" w:type="dxa"/>
            <w:shd w:val="clear" w:color="auto" w:fill="00B0F0"/>
          </w:tcPr>
          <w:p w:rsidR="0039682C" w:rsidRDefault="0039682C" w:rsidP="00651AE9">
            <w:pPr>
              <w:spacing w:after="0" w:line="240" w:lineRule="auto"/>
              <w:rPr>
                <w:b/>
                <w:bCs/>
              </w:rPr>
            </w:pPr>
            <w:r w:rsidRPr="00C36493">
              <w:rPr>
                <w:b/>
                <w:bCs/>
              </w:rPr>
              <w:t>13</w:t>
            </w:r>
          </w:p>
          <w:p w:rsidR="0039682C" w:rsidRPr="00A96B16" w:rsidRDefault="0039682C" w:rsidP="00651AE9">
            <w:pPr>
              <w:spacing w:after="0" w:line="240" w:lineRule="auto"/>
              <w:rPr>
                <w:b/>
                <w:bCs/>
              </w:rPr>
            </w:pPr>
          </w:p>
        </w:tc>
      </w:tr>
      <w:tr w:rsidR="0039682C" w:rsidRPr="00C36493">
        <w:tc>
          <w:tcPr>
            <w:tcW w:w="2186" w:type="dxa"/>
            <w:shd w:val="clear" w:color="auto" w:fill="FFCC99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MG.18</w:t>
            </w:r>
          </w:p>
        </w:tc>
        <w:tc>
          <w:tcPr>
            <w:tcW w:w="1435" w:type="dxa"/>
            <w:shd w:val="clear" w:color="auto" w:fill="FFCC99"/>
          </w:tcPr>
          <w:p w:rsidR="0039682C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(438)</w:t>
            </w:r>
          </w:p>
        </w:tc>
        <w:tc>
          <w:tcPr>
            <w:tcW w:w="1453" w:type="dxa"/>
            <w:shd w:val="clear" w:color="auto" w:fill="FFCC99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10.00</w:t>
            </w:r>
          </w:p>
        </w:tc>
        <w:tc>
          <w:tcPr>
            <w:tcW w:w="3479" w:type="dxa"/>
            <w:shd w:val="clear" w:color="auto" w:fill="FFCC99"/>
          </w:tcPr>
          <w:p w:rsidR="0039682C" w:rsidRPr="00C36493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Absolwenci (4TPS)</w:t>
            </w:r>
          </w:p>
        </w:tc>
        <w:tc>
          <w:tcPr>
            <w:tcW w:w="5235" w:type="dxa"/>
            <w:shd w:val="clear" w:color="auto" w:fill="FFCC99"/>
          </w:tcPr>
          <w:p w:rsidR="0039682C" w:rsidRDefault="0039682C" w:rsidP="00651A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  <w:p w:rsidR="0039682C" w:rsidRPr="00C36493" w:rsidRDefault="0039682C" w:rsidP="00651AE9">
            <w:pPr>
              <w:spacing w:after="0" w:line="240" w:lineRule="auto"/>
              <w:rPr>
                <w:b/>
                <w:bCs/>
              </w:rPr>
            </w:pPr>
          </w:p>
        </w:tc>
      </w:tr>
      <w:tr w:rsidR="0039682C">
        <w:tc>
          <w:tcPr>
            <w:tcW w:w="2186" w:type="dxa"/>
            <w:shd w:val="clear" w:color="auto" w:fill="FFFF00"/>
          </w:tcPr>
          <w:p w:rsidR="0039682C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AU.32</w:t>
            </w:r>
          </w:p>
        </w:tc>
        <w:tc>
          <w:tcPr>
            <w:tcW w:w="1435" w:type="dxa"/>
            <w:shd w:val="clear" w:color="auto" w:fill="FFFF00"/>
          </w:tcPr>
          <w:p w:rsidR="0039682C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(436)</w:t>
            </w:r>
          </w:p>
        </w:tc>
        <w:tc>
          <w:tcPr>
            <w:tcW w:w="1453" w:type="dxa"/>
            <w:shd w:val="clear" w:color="auto" w:fill="FFFF00"/>
          </w:tcPr>
          <w:p w:rsidR="0039682C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12.00</w:t>
            </w:r>
          </w:p>
        </w:tc>
        <w:tc>
          <w:tcPr>
            <w:tcW w:w="3479" w:type="dxa"/>
            <w:shd w:val="clear" w:color="auto" w:fill="FFFF00"/>
          </w:tcPr>
          <w:p w:rsidR="0039682C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Absolwenci (4TL/TPT część TL)</w:t>
            </w:r>
          </w:p>
        </w:tc>
        <w:tc>
          <w:tcPr>
            <w:tcW w:w="5235" w:type="dxa"/>
            <w:shd w:val="clear" w:color="auto" w:fill="FFFF00"/>
          </w:tcPr>
          <w:p w:rsidR="0039682C" w:rsidRDefault="0039682C" w:rsidP="00651A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39682C" w:rsidRDefault="0039682C" w:rsidP="00651AE9">
            <w:pPr>
              <w:spacing w:after="0" w:line="240" w:lineRule="auto"/>
              <w:rPr>
                <w:b/>
                <w:bCs/>
              </w:rPr>
            </w:pPr>
          </w:p>
        </w:tc>
      </w:tr>
      <w:tr w:rsidR="0039682C">
        <w:tc>
          <w:tcPr>
            <w:tcW w:w="2186" w:type="dxa"/>
            <w:shd w:val="clear" w:color="auto" w:fill="FF99CC"/>
          </w:tcPr>
          <w:p w:rsidR="0039682C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EE.09</w:t>
            </w:r>
          </w:p>
        </w:tc>
        <w:tc>
          <w:tcPr>
            <w:tcW w:w="1435" w:type="dxa"/>
            <w:shd w:val="clear" w:color="auto" w:fill="FF99CC"/>
          </w:tcPr>
          <w:p w:rsidR="0039682C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(436)</w:t>
            </w:r>
          </w:p>
        </w:tc>
        <w:tc>
          <w:tcPr>
            <w:tcW w:w="1453" w:type="dxa"/>
            <w:shd w:val="clear" w:color="auto" w:fill="FF99CC"/>
          </w:tcPr>
          <w:p w:rsidR="0039682C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14.00</w:t>
            </w:r>
          </w:p>
        </w:tc>
        <w:tc>
          <w:tcPr>
            <w:tcW w:w="3479" w:type="dxa"/>
            <w:shd w:val="clear" w:color="auto" w:fill="FF99CC"/>
          </w:tcPr>
          <w:p w:rsidR="0039682C" w:rsidRDefault="0039682C" w:rsidP="00651A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Absolwenci (4TIN)</w:t>
            </w:r>
          </w:p>
        </w:tc>
        <w:tc>
          <w:tcPr>
            <w:tcW w:w="5235" w:type="dxa"/>
            <w:shd w:val="clear" w:color="auto" w:fill="FF99CC"/>
          </w:tcPr>
          <w:p w:rsidR="0039682C" w:rsidRDefault="0039682C" w:rsidP="00651A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39682C" w:rsidRDefault="0039682C" w:rsidP="00651AE9">
            <w:pPr>
              <w:spacing w:after="0" w:line="240" w:lineRule="auto"/>
              <w:rPr>
                <w:b/>
                <w:bCs/>
              </w:rPr>
            </w:pPr>
          </w:p>
          <w:p w:rsidR="0039682C" w:rsidRDefault="0039682C" w:rsidP="00651AE9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39682C" w:rsidRPr="007B5016" w:rsidRDefault="0039682C" w:rsidP="00E85C5B">
      <w:pPr>
        <w:rPr>
          <w:b/>
          <w:bCs/>
        </w:rPr>
      </w:pPr>
    </w:p>
    <w:sectPr w:rsidR="0039682C" w:rsidRPr="007B5016" w:rsidSect="007B50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EFE"/>
    <w:rsid w:val="00023244"/>
    <w:rsid w:val="000A6B5C"/>
    <w:rsid w:val="000B6851"/>
    <w:rsid w:val="000C6116"/>
    <w:rsid w:val="000E3344"/>
    <w:rsid w:val="000F46CA"/>
    <w:rsid w:val="0015145A"/>
    <w:rsid w:val="001626C8"/>
    <w:rsid w:val="001A4E7A"/>
    <w:rsid w:val="001B1C05"/>
    <w:rsid w:val="00206347"/>
    <w:rsid w:val="00221AEF"/>
    <w:rsid w:val="00240DF7"/>
    <w:rsid w:val="002D10C0"/>
    <w:rsid w:val="00340720"/>
    <w:rsid w:val="0039682C"/>
    <w:rsid w:val="003E2EAA"/>
    <w:rsid w:val="00456E9B"/>
    <w:rsid w:val="004635EC"/>
    <w:rsid w:val="004669A1"/>
    <w:rsid w:val="004961A8"/>
    <w:rsid w:val="00497B3F"/>
    <w:rsid w:val="00540F4C"/>
    <w:rsid w:val="0056570E"/>
    <w:rsid w:val="005751C3"/>
    <w:rsid w:val="005D3156"/>
    <w:rsid w:val="005E1A38"/>
    <w:rsid w:val="005E2096"/>
    <w:rsid w:val="005F5FF1"/>
    <w:rsid w:val="006116A5"/>
    <w:rsid w:val="0062304D"/>
    <w:rsid w:val="00651AE9"/>
    <w:rsid w:val="00677826"/>
    <w:rsid w:val="006867B4"/>
    <w:rsid w:val="00686B0F"/>
    <w:rsid w:val="006B1CCD"/>
    <w:rsid w:val="006E153E"/>
    <w:rsid w:val="006F5B98"/>
    <w:rsid w:val="007011A1"/>
    <w:rsid w:val="00712F42"/>
    <w:rsid w:val="00751A50"/>
    <w:rsid w:val="007772B8"/>
    <w:rsid w:val="007A0663"/>
    <w:rsid w:val="007B5016"/>
    <w:rsid w:val="007D6EE5"/>
    <w:rsid w:val="00801899"/>
    <w:rsid w:val="00804DC6"/>
    <w:rsid w:val="00822002"/>
    <w:rsid w:val="00851EB8"/>
    <w:rsid w:val="00871842"/>
    <w:rsid w:val="00877B67"/>
    <w:rsid w:val="008F7A6E"/>
    <w:rsid w:val="00901CAD"/>
    <w:rsid w:val="009B7FBE"/>
    <w:rsid w:val="009E177B"/>
    <w:rsid w:val="00A96B16"/>
    <w:rsid w:val="00AB4064"/>
    <w:rsid w:val="00AB68FD"/>
    <w:rsid w:val="00B47FAC"/>
    <w:rsid w:val="00B61F69"/>
    <w:rsid w:val="00BB24A5"/>
    <w:rsid w:val="00BC5713"/>
    <w:rsid w:val="00C0263C"/>
    <w:rsid w:val="00C05662"/>
    <w:rsid w:val="00C06EFE"/>
    <w:rsid w:val="00C242C8"/>
    <w:rsid w:val="00C36493"/>
    <w:rsid w:val="00D00C1E"/>
    <w:rsid w:val="00D03457"/>
    <w:rsid w:val="00D10492"/>
    <w:rsid w:val="00D1766F"/>
    <w:rsid w:val="00D50AC3"/>
    <w:rsid w:val="00D52F93"/>
    <w:rsid w:val="00D915C7"/>
    <w:rsid w:val="00D922FF"/>
    <w:rsid w:val="00D9443F"/>
    <w:rsid w:val="00DC7747"/>
    <w:rsid w:val="00E85C5B"/>
    <w:rsid w:val="00E9150F"/>
    <w:rsid w:val="00E97549"/>
    <w:rsid w:val="00EC1744"/>
    <w:rsid w:val="00EF585B"/>
    <w:rsid w:val="00F153BB"/>
    <w:rsid w:val="00F201B9"/>
    <w:rsid w:val="00F3663D"/>
    <w:rsid w:val="00F479B6"/>
    <w:rsid w:val="00F6125B"/>
    <w:rsid w:val="00F71251"/>
    <w:rsid w:val="00FB3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C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501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512</TotalTime>
  <Pages>6</Pages>
  <Words>527</Words>
  <Characters>3163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Admin</cp:lastModifiedBy>
  <cp:revision>54</cp:revision>
  <cp:lastPrinted>2021-05-06T08:13:00Z</cp:lastPrinted>
  <dcterms:created xsi:type="dcterms:W3CDTF">2020-04-14T07:29:00Z</dcterms:created>
  <dcterms:modified xsi:type="dcterms:W3CDTF">2021-05-12T11:10:00Z</dcterms:modified>
</cp:coreProperties>
</file>